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32" w:rsidRDefault="00675132" w:rsidP="008B0F03">
      <w:pPr>
        <w:pStyle w:val="Heading1"/>
      </w:pPr>
      <w:bookmarkStart w:id="0" w:name="_Toc26873"/>
      <w:r>
        <w:rPr>
          <w:rFonts w:hint="eastAsia"/>
        </w:rPr>
        <w:t>第四章</w:t>
      </w:r>
      <w:r>
        <w:t xml:space="preserve"> </w:t>
      </w:r>
      <w:r>
        <w:rPr>
          <w:rFonts w:hint="eastAsia"/>
        </w:rPr>
        <w:t>投标文件格式</w:t>
      </w:r>
      <w:bookmarkEnd w:id="0"/>
    </w:p>
    <w:p w:rsidR="00675132" w:rsidRDefault="00675132">
      <w:pPr>
        <w:spacing w:line="360" w:lineRule="auto"/>
        <w:jc w:val="righ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4"/>
        </w:rPr>
        <w:t xml:space="preserve">   </w:t>
      </w:r>
      <w:r>
        <w:rPr>
          <w:rFonts w:ascii="仿宋_GB2312" w:eastAsia="仿宋_GB2312" w:hAnsi="宋体" w:hint="eastAsia"/>
          <w:b/>
          <w:sz w:val="28"/>
          <w:szCs w:val="28"/>
          <w:bdr w:val="single" w:sz="4" w:space="0" w:color="auto"/>
        </w:rPr>
        <w:t>正本或副本</w:t>
      </w:r>
    </w:p>
    <w:p w:rsidR="00675132" w:rsidRDefault="00675132">
      <w:pPr>
        <w:spacing w:line="360" w:lineRule="auto"/>
        <w:jc w:val="center"/>
        <w:rPr>
          <w:rFonts w:ascii="仿宋" w:eastAsia="仿宋" w:hAnsi="仿宋"/>
          <w:b/>
          <w:spacing w:val="20"/>
          <w:sz w:val="36"/>
          <w:szCs w:val="36"/>
        </w:rPr>
      </w:pPr>
      <w:r>
        <w:rPr>
          <w:rFonts w:ascii="仿宋" w:eastAsia="仿宋" w:hAnsi="仿宋"/>
          <w:b/>
          <w:spacing w:val="20"/>
          <w:sz w:val="36"/>
          <w:szCs w:val="36"/>
          <w:u w:val="single"/>
        </w:rPr>
        <w:t xml:space="preserve">                              </w:t>
      </w:r>
      <w:r>
        <w:rPr>
          <w:rFonts w:ascii="仿宋" w:eastAsia="仿宋" w:hAnsi="仿宋" w:hint="eastAsia"/>
          <w:b/>
          <w:spacing w:val="20"/>
          <w:sz w:val="36"/>
          <w:szCs w:val="36"/>
        </w:rPr>
        <w:t>采购</w:t>
      </w:r>
    </w:p>
    <w:p w:rsidR="00675132" w:rsidRDefault="00675132">
      <w:pPr>
        <w:spacing w:line="360" w:lineRule="auto"/>
        <w:rPr>
          <w:rFonts w:ascii="宋体"/>
          <w:sz w:val="24"/>
        </w:rPr>
      </w:pPr>
    </w:p>
    <w:p w:rsidR="00675132" w:rsidRDefault="00675132">
      <w:pPr>
        <w:spacing w:line="360" w:lineRule="auto"/>
        <w:rPr>
          <w:rFonts w:ascii="宋体"/>
          <w:sz w:val="24"/>
        </w:rPr>
      </w:pPr>
    </w:p>
    <w:p w:rsidR="00675132" w:rsidRDefault="00675132">
      <w:pPr>
        <w:spacing w:line="900" w:lineRule="auto"/>
        <w:jc w:val="center"/>
        <w:rPr>
          <w:rFonts w:ascii="宋体"/>
          <w:b/>
          <w:sz w:val="96"/>
          <w:szCs w:val="72"/>
        </w:rPr>
      </w:pPr>
      <w:r>
        <w:rPr>
          <w:rFonts w:ascii="宋体" w:hAnsi="宋体" w:hint="eastAsia"/>
          <w:b/>
          <w:sz w:val="96"/>
          <w:szCs w:val="72"/>
        </w:rPr>
        <w:t>投</w:t>
      </w:r>
    </w:p>
    <w:p w:rsidR="00675132" w:rsidRDefault="00675132">
      <w:pPr>
        <w:spacing w:line="900" w:lineRule="auto"/>
        <w:jc w:val="center"/>
        <w:rPr>
          <w:rFonts w:ascii="宋体"/>
          <w:b/>
          <w:sz w:val="96"/>
          <w:szCs w:val="72"/>
        </w:rPr>
      </w:pPr>
      <w:r>
        <w:rPr>
          <w:rFonts w:ascii="宋体" w:hAnsi="宋体" w:hint="eastAsia"/>
          <w:b/>
          <w:sz w:val="96"/>
          <w:szCs w:val="72"/>
        </w:rPr>
        <w:t>标</w:t>
      </w:r>
    </w:p>
    <w:p w:rsidR="00675132" w:rsidRDefault="00675132">
      <w:pPr>
        <w:spacing w:line="900" w:lineRule="auto"/>
        <w:jc w:val="center"/>
        <w:rPr>
          <w:rFonts w:ascii="宋体"/>
          <w:b/>
          <w:sz w:val="96"/>
          <w:szCs w:val="72"/>
        </w:rPr>
      </w:pPr>
      <w:r>
        <w:rPr>
          <w:rFonts w:ascii="宋体" w:hAnsi="宋体" w:hint="eastAsia"/>
          <w:b/>
          <w:sz w:val="96"/>
          <w:szCs w:val="72"/>
        </w:rPr>
        <w:t>文</w:t>
      </w:r>
    </w:p>
    <w:p w:rsidR="00675132" w:rsidRDefault="00675132">
      <w:pPr>
        <w:spacing w:line="900" w:lineRule="auto"/>
        <w:jc w:val="center"/>
        <w:rPr>
          <w:rFonts w:ascii="宋体"/>
          <w:b/>
          <w:sz w:val="96"/>
          <w:szCs w:val="72"/>
        </w:rPr>
      </w:pPr>
      <w:r>
        <w:rPr>
          <w:rFonts w:ascii="宋体" w:hAnsi="宋体" w:hint="eastAsia"/>
          <w:b/>
          <w:sz w:val="96"/>
          <w:szCs w:val="72"/>
        </w:rPr>
        <w:t>件</w:t>
      </w:r>
    </w:p>
    <w:p w:rsidR="00675132" w:rsidRDefault="00675132">
      <w:pPr>
        <w:spacing w:line="360" w:lineRule="auto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49" w:firstLine="148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采购人名称：</w:t>
      </w:r>
      <w:r>
        <w:rPr>
          <w:rFonts w:ascii="宋体" w:hAnsi="宋体"/>
          <w:b/>
          <w:sz w:val="30"/>
          <w:szCs w:val="30"/>
        </w:rPr>
        <w:t xml:space="preserve"> </w:t>
      </w:r>
      <w:r>
        <w:rPr>
          <w:rFonts w:ascii="宋体" w:hAnsi="宋体"/>
          <w:b/>
          <w:sz w:val="30"/>
          <w:szCs w:val="30"/>
          <w:u w:val="single"/>
        </w:rPr>
        <w:t xml:space="preserve">                                             </w:t>
      </w:r>
    </w:p>
    <w:p w:rsidR="00675132" w:rsidRDefault="00675132">
      <w:pPr>
        <w:spacing w:line="360" w:lineRule="auto"/>
        <w:rPr>
          <w:rFonts w:ascii="宋体"/>
          <w:b/>
          <w:sz w:val="30"/>
          <w:szCs w:val="30"/>
        </w:rPr>
      </w:pPr>
    </w:p>
    <w:p w:rsidR="00675132" w:rsidRDefault="00675132" w:rsidP="001732C5">
      <w:pPr>
        <w:spacing w:line="360" w:lineRule="auto"/>
        <w:ind w:firstLineChars="49" w:firstLine="148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投标人名称：</w:t>
      </w:r>
      <w:r>
        <w:rPr>
          <w:rFonts w:ascii="宋体" w:hAnsi="宋体"/>
          <w:b/>
          <w:sz w:val="30"/>
          <w:szCs w:val="30"/>
        </w:rPr>
        <w:t xml:space="preserve"> </w:t>
      </w:r>
      <w:r>
        <w:rPr>
          <w:rFonts w:ascii="宋体" w:hAnsi="宋体"/>
          <w:b/>
          <w:sz w:val="30"/>
          <w:szCs w:val="30"/>
          <w:u w:val="single"/>
        </w:rPr>
        <w:t xml:space="preserve">                                  </w:t>
      </w:r>
      <w:r>
        <w:rPr>
          <w:rFonts w:ascii="宋体" w:hAnsi="宋体" w:hint="eastAsia"/>
          <w:b/>
          <w:sz w:val="30"/>
          <w:szCs w:val="30"/>
          <w:u w:val="single"/>
        </w:rPr>
        <w:t>（加盖公章）</w:t>
      </w:r>
      <w:r>
        <w:rPr>
          <w:rFonts w:ascii="宋体" w:hAnsi="宋体"/>
          <w:b/>
          <w:sz w:val="30"/>
          <w:szCs w:val="30"/>
          <w:u w:val="single"/>
        </w:rPr>
        <w:t xml:space="preserve">           </w:t>
      </w:r>
    </w:p>
    <w:p w:rsidR="00675132" w:rsidRDefault="00675132">
      <w:pPr>
        <w:spacing w:line="360" w:lineRule="auto"/>
        <w:rPr>
          <w:rFonts w:ascii="宋体"/>
          <w:b/>
          <w:sz w:val="30"/>
          <w:szCs w:val="30"/>
        </w:rPr>
      </w:pPr>
    </w:p>
    <w:p w:rsidR="00675132" w:rsidRDefault="00675132" w:rsidP="001732C5">
      <w:pPr>
        <w:spacing w:line="360" w:lineRule="auto"/>
        <w:ind w:firstLineChars="49" w:firstLine="148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法定代表人或授权代理人：</w:t>
      </w:r>
      <w:r>
        <w:rPr>
          <w:rFonts w:ascii="宋体" w:hAnsi="宋体"/>
          <w:b/>
          <w:sz w:val="30"/>
          <w:szCs w:val="30"/>
          <w:u w:val="single"/>
        </w:rPr>
        <w:t xml:space="preserve">                       (</w:t>
      </w:r>
      <w:r>
        <w:rPr>
          <w:rFonts w:ascii="宋体" w:hAnsi="宋体" w:hint="eastAsia"/>
          <w:b/>
          <w:sz w:val="30"/>
          <w:szCs w:val="30"/>
          <w:u w:val="single"/>
        </w:rPr>
        <w:t>签字或盖章</w:t>
      </w:r>
      <w:r>
        <w:rPr>
          <w:rFonts w:ascii="宋体" w:hAnsi="宋体"/>
          <w:b/>
          <w:sz w:val="30"/>
          <w:szCs w:val="30"/>
          <w:u w:val="single"/>
        </w:rPr>
        <w:t xml:space="preserve">)         </w:t>
      </w:r>
    </w:p>
    <w:p w:rsidR="00675132" w:rsidRDefault="00675132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675132" w:rsidRDefault="00675132">
      <w:pPr>
        <w:spacing w:line="360" w:lineRule="auto"/>
        <w:jc w:val="center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日期：</w:t>
      </w:r>
      <w:r>
        <w:rPr>
          <w:rFonts w:ascii="宋体" w:hAnsi="宋体"/>
          <w:b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b/>
          <w:sz w:val="30"/>
          <w:szCs w:val="30"/>
        </w:rPr>
        <w:t>年</w:t>
      </w:r>
      <w:r>
        <w:rPr>
          <w:rFonts w:ascii="宋体" w:hAnsi="宋体"/>
          <w:b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b/>
          <w:sz w:val="30"/>
          <w:szCs w:val="30"/>
        </w:rPr>
        <w:t>月</w:t>
      </w:r>
      <w:r>
        <w:rPr>
          <w:rFonts w:ascii="宋体" w:hAnsi="宋体"/>
          <w:b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b/>
          <w:sz w:val="30"/>
          <w:szCs w:val="30"/>
        </w:rPr>
        <w:t>日</w:t>
      </w:r>
    </w:p>
    <w:p w:rsidR="00675132" w:rsidRDefault="00675132">
      <w:pPr>
        <w:spacing w:line="360" w:lineRule="auto"/>
        <w:jc w:val="center"/>
        <w:rPr>
          <w:rFonts w:ascii="宋体"/>
          <w:b/>
          <w:sz w:val="30"/>
          <w:szCs w:val="30"/>
        </w:rPr>
      </w:pPr>
    </w:p>
    <w:p w:rsidR="00675132" w:rsidRDefault="00675132">
      <w:pPr>
        <w:spacing w:line="360" w:lineRule="auto"/>
        <w:jc w:val="center"/>
        <w:rPr>
          <w:rFonts w:ascii="宋体"/>
          <w:sz w:val="24"/>
        </w:rPr>
      </w:pPr>
    </w:p>
    <w:p w:rsidR="00675132" w:rsidRDefault="00675132" w:rsidP="00652AE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目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录</w:t>
      </w:r>
    </w:p>
    <w:p w:rsidR="00675132" w:rsidRDefault="00675132" w:rsidP="00652AEB">
      <w:pPr>
        <w:spacing w:line="48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一、投标函</w:t>
      </w:r>
    </w:p>
    <w:p w:rsidR="00675132" w:rsidRDefault="00675132" w:rsidP="00652AEB">
      <w:pPr>
        <w:spacing w:line="48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二、货物报价表</w:t>
      </w:r>
    </w:p>
    <w:p w:rsidR="00675132" w:rsidRDefault="00675132" w:rsidP="00652AEB">
      <w:pPr>
        <w:spacing w:line="48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三、技术参数</w:t>
      </w:r>
    </w:p>
    <w:p w:rsidR="00675132" w:rsidRDefault="00675132" w:rsidP="00652AEB">
      <w:pPr>
        <w:spacing w:line="48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四、产品标配清单、选配件及耗材价格</w:t>
      </w:r>
    </w:p>
    <w:p w:rsidR="00675132" w:rsidRDefault="00675132" w:rsidP="00652AEB">
      <w:pPr>
        <w:spacing w:line="48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五、供货及投标技术方案</w:t>
      </w:r>
    </w:p>
    <w:p w:rsidR="00675132" w:rsidRDefault="00675132" w:rsidP="00652AEB">
      <w:pPr>
        <w:spacing w:line="48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六、资格证明文件</w:t>
      </w:r>
    </w:p>
    <w:p w:rsidR="00675132" w:rsidRDefault="00675132" w:rsidP="00652AEB">
      <w:pPr>
        <w:spacing w:line="48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七、投标产品彩页</w:t>
      </w:r>
    </w:p>
    <w:p w:rsidR="00675132" w:rsidRPr="00652AEB" w:rsidRDefault="00675132" w:rsidP="001732C5">
      <w:pPr>
        <w:spacing w:line="360" w:lineRule="auto"/>
        <w:ind w:firstLineChars="200" w:firstLine="480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200" w:firstLine="480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200" w:firstLine="480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200" w:firstLine="480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200" w:firstLine="480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200" w:firstLine="480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200" w:firstLine="480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200" w:firstLine="480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200" w:firstLine="480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200" w:firstLine="480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200" w:firstLine="480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200" w:firstLine="480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200" w:firstLine="480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200" w:firstLine="480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200" w:firstLine="480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200" w:firstLine="480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200" w:firstLine="480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200" w:firstLine="480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200" w:firstLine="480"/>
        <w:rPr>
          <w:rFonts w:ascii="宋体"/>
          <w:sz w:val="24"/>
        </w:rPr>
      </w:pPr>
    </w:p>
    <w:p w:rsidR="00675132" w:rsidRDefault="00675132">
      <w:pPr>
        <w:pStyle w:val="Heading3"/>
        <w:jc w:val="center"/>
      </w:pPr>
      <w:bookmarkStart w:id="1" w:name="_Toc13905"/>
      <w:r>
        <w:rPr>
          <w:rFonts w:hint="eastAsia"/>
        </w:rPr>
        <w:t>一、投标函</w:t>
      </w:r>
      <w:bookmarkEnd w:id="1"/>
    </w:p>
    <w:p w:rsidR="00675132" w:rsidRDefault="00675132">
      <w:pPr>
        <w:tabs>
          <w:tab w:val="left" w:pos="5580"/>
        </w:tabs>
        <w:spacing w:before="120"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致：</w:t>
      </w:r>
      <w:r>
        <w:rPr>
          <w:rFonts w:ascii="宋体" w:hAnsi="宋体"/>
          <w:szCs w:val="21"/>
          <w:u w:val="single"/>
        </w:rPr>
        <w:t xml:space="preserve">                        </w:t>
      </w:r>
    </w:p>
    <w:p w:rsidR="00675132" w:rsidRDefault="00675132" w:rsidP="001732C5">
      <w:pPr>
        <w:pStyle w:val="PlainText"/>
        <w:tabs>
          <w:tab w:val="left" w:pos="5580"/>
        </w:tabs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1</w:t>
      </w:r>
      <w:r>
        <w:rPr>
          <w:rFonts w:hAnsi="宋体" w:hint="eastAsia"/>
          <w:szCs w:val="21"/>
        </w:rPr>
        <w:t>、根据贵方</w:t>
      </w:r>
      <w:r>
        <w:rPr>
          <w:rFonts w:hAnsi="宋体"/>
          <w:szCs w:val="21"/>
          <w:u w:val="single"/>
        </w:rPr>
        <w:t xml:space="preserve">          </w:t>
      </w:r>
      <w:r>
        <w:rPr>
          <w:rFonts w:hAnsi="宋体" w:hint="eastAsia"/>
          <w:szCs w:val="21"/>
        </w:rPr>
        <w:t>号招标公告，我方决定参加贵方组织的</w:t>
      </w:r>
      <w:r>
        <w:rPr>
          <w:rFonts w:hAnsi="宋体"/>
          <w:szCs w:val="21"/>
          <w:u w:val="single"/>
        </w:rPr>
        <w:t xml:space="preserve">                       </w:t>
      </w:r>
      <w:r>
        <w:rPr>
          <w:rFonts w:hAnsi="宋体" w:hint="eastAsia"/>
          <w:szCs w:val="21"/>
        </w:rPr>
        <w:t>项目的招标采购活动。我方授权</w:t>
      </w:r>
      <w:r>
        <w:rPr>
          <w:rFonts w:hAnsi="宋体"/>
          <w:szCs w:val="21"/>
          <w:u w:val="single"/>
        </w:rPr>
        <w:t xml:space="preserve">        </w:t>
      </w:r>
      <w:r>
        <w:rPr>
          <w:rFonts w:hAnsi="宋体"/>
          <w:szCs w:val="21"/>
        </w:rPr>
        <w:t>(</w:t>
      </w:r>
      <w:r>
        <w:rPr>
          <w:rFonts w:hAnsi="宋体" w:hint="eastAsia"/>
          <w:szCs w:val="21"/>
        </w:rPr>
        <w:t>姓名和职务</w:t>
      </w:r>
      <w:r>
        <w:rPr>
          <w:rFonts w:hAnsi="宋体"/>
          <w:szCs w:val="21"/>
        </w:rPr>
        <w:t>)</w:t>
      </w:r>
      <w:r>
        <w:rPr>
          <w:rFonts w:hAnsi="宋体" w:hint="eastAsia"/>
          <w:szCs w:val="21"/>
        </w:rPr>
        <w:t>代表我方</w:t>
      </w:r>
      <w:r>
        <w:rPr>
          <w:rFonts w:hAnsi="宋体"/>
          <w:szCs w:val="21"/>
          <w:u w:val="single"/>
        </w:rPr>
        <w:t xml:space="preserve">                    </w:t>
      </w:r>
      <w:r>
        <w:rPr>
          <w:rFonts w:hAnsi="宋体" w:hint="eastAsia"/>
          <w:szCs w:val="21"/>
        </w:rPr>
        <w:t>（投标人的名称）全权处理本项目投标的有关事宜。</w:t>
      </w:r>
    </w:p>
    <w:p w:rsidR="00675132" w:rsidRDefault="00675132" w:rsidP="001732C5">
      <w:pPr>
        <w:pStyle w:val="PlainText"/>
        <w:tabs>
          <w:tab w:val="left" w:pos="5580"/>
        </w:tabs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2</w:t>
      </w:r>
      <w:r>
        <w:rPr>
          <w:rFonts w:hAnsi="宋体" w:hint="eastAsia"/>
          <w:szCs w:val="21"/>
        </w:rPr>
        <w:t>、我方愿意按照招标文件规定的各项要求，向采购人提供所需的货物与服务，总投标价为人民币（大写）</w:t>
      </w:r>
      <w:r>
        <w:rPr>
          <w:rFonts w:hAnsi="宋体"/>
          <w:szCs w:val="21"/>
          <w:u w:val="single"/>
        </w:rPr>
        <w:t xml:space="preserve">                    </w:t>
      </w:r>
      <w:r>
        <w:rPr>
          <w:rFonts w:hAnsi="宋体" w:hint="eastAsia"/>
          <w:szCs w:val="21"/>
          <w:u w:val="single"/>
        </w:rPr>
        <w:t>；</w:t>
      </w:r>
      <w:r>
        <w:rPr>
          <w:rFonts w:hAnsi="宋体"/>
          <w:szCs w:val="21"/>
        </w:rPr>
        <w:t>(</w:t>
      </w:r>
      <w:r>
        <w:rPr>
          <w:rFonts w:hAnsi="宋体" w:hint="eastAsia"/>
          <w:szCs w:val="21"/>
        </w:rPr>
        <w:t>小写</w:t>
      </w:r>
      <w:r>
        <w:rPr>
          <w:rFonts w:hAnsi="宋体"/>
          <w:szCs w:val="21"/>
        </w:rPr>
        <w:t>)</w:t>
      </w:r>
      <w:r>
        <w:rPr>
          <w:rFonts w:hAnsi="宋体"/>
          <w:szCs w:val="21"/>
          <w:u w:val="single"/>
        </w:rPr>
        <w:t xml:space="preserve">                  </w:t>
      </w:r>
      <w:r>
        <w:rPr>
          <w:rFonts w:hAnsi="宋体" w:hint="eastAsia"/>
          <w:szCs w:val="21"/>
        </w:rPr>
        <w:t>。</w:t>
      </w:r>
    </w:p>
    <w:p w:rsidR="00675132" w:rsidRDefault="00675132" w:rsidP="001732C5">
      <w:pPr>
        <w:pStyle w:val="PlainText"/>
        <w:tabs>
          <w:tab w:val="left" w:pos="5580"/>
        </w:tabs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3</w:t>
      </w:r>
      <w:r>
        <w:rPr>
          <w:rFonts w:hAnsi="宋体" w:hint="eastAsia"/>
          <w:szCs w:val="21"/>
        </w:rPr>
        <w:t>、一旦我方中标，我方将严格履行合同规定的责任和义务，保证于合同签字生效后</w:t>
      </w:r>
      <w:r>
        <w:rPr>
          <w:rFonts w:hAnsi="宋体"/>
          <w:szCs w:val="21"/>
          <w:u w:val="single"/>
        </w:rPr>
        <w:t xml:space="preserve">     </w:t>
      </w:r>
      <w:r>
        <w:rPr>
          <w:rFonts w:hAnsi="宋体" w:hint="eastAsia"/>
          <w:szCs w:val="21"/>
        </w:rPr>
        <w:t>日历天内完成项目的安装、调试，并交付采购人验收、使用。</w:t>
      </w:r>
    </w:p>
    <w:p w:rsidR="00675132" w:rsidRDefault="00675132" w:rsidP="001732C5">
      <w:pPr>
        <w:pStyle w:val="PlainText"/>
        <w:tabs>
          <w:tab w:val="left" w:pos="5580"/>
        </w:tabs>
        <w:spacing w:line="360" w:lineRule="auto"/>
        <w:ind w:firstLineChars="199" w:firstLine="394"/>
        <w:rPr>
          <w:rFonts w:hAnsi="宋体"/>
          <w:szCs w:val="21"/>
        </w:rPr>
      </w:pPr>
      <w:r>
        <w:rPr>
          <w:rFonts w:hAnsi="宋体"/>
          <w:spacing w:val="-6"/>
          <w:szCs w:val="21"/>
        </w:rPr>
        <w:t>4</w:t>
      </w:r>
      <w:r>
        <w:rPr>
          <w:rFonts w:hAnsi="宋体" w:hint="eastAsia"/>
          <w:spacing w:val="-6"/>
          <w:szCs w:val="21"/>
        </w:rPr>
        <w:t>、我方同意按照招标文件的要求，向贵方递交金额为人民币（大写）</w:t>
      </w:r>
      <w:r>
        <w:rPr>
          <w:rFonts w:hAnsi="宋体"/>
          <w:szCs w:val="21"/>
          <w:u w:val="single"/>
        </w:rPr>
        <w:t xml:space="preserve">                      </w:t>
      </w:r>
      <w:r>
        <w:rPr>
          <w:rFonts w:hAnsi="宋体"/>
          <w:szCs w:val="21"/>
        </w:rPr>
        <w:t xml:space="preserve"> </w:t>
      </w:r>
      <w:r>
        <w:rPr>
          <w:rFonts w:hAnsi="宋体" w:hint="eastAsia"/>
          <w:szCs w:val="21"/>
        </w:rPr>
        <w:t>的投标保证金。并且承诺遵守招标文件中有关投标保证金的规定。</w:t>
      </w:r>
    </w:p>
    <w:p w:rsidR="00675132" w:rsidRDefault="00675132" w:rsidP="001732C5">
      <w:pPr>
        <w:pStyle w:val="PlainText"/>
        <w:tabs>
          <w:tab w:val="left" w:pos="5580"/>
        </w:tabs>
        <w:spacing w:line="360" w:lineRule="auto"/>
        <w:ind w:firstLineChars="199" w:firstLine="418"/>
        <w:rPr>
          <w:rFonts w:hAnsi="宋体"/>
          <w:szCs w:val="21"/>
        </w:rPr>
      </w:pPr>
      <w:r>
        <w:rPr>
          <w:rFonts w:hAnsi="宋体"/>
          <w:szCs w:val="21"/>
        </w:rPr>
        <w:t>5</w:t>
      </w:r>
      <w:r>
        <w:rPr>
          <w:rFonts w:hAnsi="宋体" w:hint="eastAsia"/>
          <w:szCs w:val="21"/>
        </w:rPr>
        <w:t>、我方为本项目提交的投标文件一式柒份，其中正本壹份、副本陆份。</w:t>
      </w:r>
    </w:p>
    <w:p w:rsidR="00675132" w:rsidRDefault="00675132" w:rsidP="001732C5">
      <w:pPr>
        <w:pStyle w:val="PlainText"/>
        <w:tabs>
          <w:tab w:val="left" w:pos="5580"/>
        </w:tabs>
        <w:spacing w:line="360" w:lineRule="auto"/>
        <w:ind w:firstLineChars="199" w:firstLine="418"/>
        <w:rPr>
          <w:rFonts w:hAnsi="宋体"/>
          <w:szCs w:val="21"/>
        </w:rPr>
      </w:pPr>
      <w:r>
        <w:rPr>
          <w:rFonts w:hAnsi="宋体"/>
          <w:szCs w:val="21"/>
        </w:rPr>
        <w:t>6</w:t>
      </w:r>
      <w:r>
        <w:rPr>
          <w:rFonts w:hAnsi="宋体" w:hint="eastAsia"/>
          <w:szCs w:val="21"/>
        </w:rPr>
        <w:t>、我方愿意提供贵方可能另外要求的、与投标有关的文件资料，并保证我方已提供和将要提供的文件是真实的、准确的。</w:t>
      </w:r>
    </w:p>
    <w:p w:rsidR="00675132" w:rsidRDefault="00675132" w:rsidP="001732C5">
      <w:pPr>
        <w:pStyle w:val="PlainText"/>
        <w:tabs>
          <w:tab w:val="left" w:pos="5580"/>
        </w:tabs>
        <w:spacing w:line="360" w:lineRule="auto"/>
        <w:ind w:firstLineChars="199" w:firstLine="418"/>
        <w:rPr>
          <w:rFonts w:hAnsi="宋体"/>
          <w:szCs w:val="21"/>
        </w:rPr>
      </w:pPr>
      <w:r>
        <w:rPr>
          <w:rFonts w:hAnsi="宋体"/>
          <w:szCs w:val="21"/>
        </w:rPr>
        <w:t>7</w:t>
      </w:r>
      <w:r>
        <w:rPr>
          <w:rFonts w:hAnsi="宋体" w:hint="eastAsia"/>
          <w:szCs w:val="21"/>
        </w:rPr>
        <w:t>、我方完全理解贵方不一定将合同授予最低报价的投标人。</w:t>
      </w:r>
    </w:p>
    <w:p w:rsidR="00675132" w:rsidRDefault="00675132" w:rsidP="001732C5">
      <w:pPr>
        <w:pStyle w:val="PlainText"/>
        <w:tabs>
          <w:tab w:val="left" w:pos="5580"/>
        </w:tabs>
        <w:spacing w:line="360" w:lineRule="auto"/>
        <w:ind w:right="360" w:firstLineChars="1700" w:firstLine="3570"/>
        <w:rPr>
          <w:rFonts w:hAnsi="宋体"/>
          <w:szCs w:val="21"/>
        </w:rPr>
      </w:pPr>
    </w:p>
    <w:p w:rsidR="00675132" w:rsidRDefault="00675132" w:rsidP="001732C5">
      <w:pPr>
        <w:pStyle w:val="PlainText"/>
        <w:tabs>
          <w:tab w:val="left" w:pos="5580"/>
        </w:tabs>
        <w:spacing w:line="360" w:lineRule="auto"/>
        <w:ind w:right="360" w:firstLineChars="1700" w:firstLine="3570"/>
        <w:rPr>
          <w:rFonts w:hAnsi="宋体"/>
          <w:szCs w:val="21"/>
        </w:rPr>
      </w:pPr>
    </w:p>
    <w:p w:rsidR="00675132" w:rsidRDefault="00675132" w:rsidP="001732C5">
      <w:pPr>
        <w:pStyle w:val="PlainText"/>
        <w:tabs>
          <w:tab w:val="left" w:pos="5580"/>
        </w:tabs>
        <w:spacing w:line="360" w:lineRule="auto"/>
        <w:ind w:right="360" w:firstLineChars="1700" w:firstLine="3570"/>
        <w:rPr>
          <w:rFonts w:hAnsi="宋体"/>
          <w:szCs w:val="21"/>
          <w:u w:val="single"/>
        </w:rPr>
      </w:pPr>
      <w:r>
        <w:rPr>
          <w:rFonts w:hAnsi="宋体" w:hint="eastAsia"/>
          <w:szCs w:val="21"/>
        </w:rPr>
        <w:t>投标人：</w:t>
      </w:r>
      <w:r>
        <w:rPr>
          <w:rFonts w:hAnsi="宋体"/>
          <w:szCs w:val="21"/>
          <w:u w:val="single"/>
        </w:rPr>
        <w:t xml:space="preserve">                           </w:t>
      </w:r>
      <w:r>
        <w:rPr>
          <w:rFonts w:hAnsi="宋体" w:hint="eastAsia"/>
          <w:szCs w:val="21"/>
          <w:u w:val="single"/>
        </w:rPr>
        <w:t>（盖章）</w:t>
      </w:r>
      <w:r>
        <w:rPr>
          <w:rFonts w:hAnsi="宋体"/>
          <w:szCs w:val="21"/>
          <w:u w:val="single"/>
        </w:rPr>
        <w:t xml:space="preserve"> </w:t>
      </w:r>
    </w:p>
    <w:p w:rsidR="00675132" w:rsidRDefault="00675132" w:rsidP="001732C5">
      <w:pPr>
        <w:pStyle w:val="PlainText"/>
        <w:tabs>
          <w:tab w:val="left" w:pos="5580"/>
        </w:tabs>
        <w:spacing w:line="360" w:lineRule="auto"/>
        <w:ind w:firstLineChars="200" w:firstLine="420"/>
        <w:rPr>
          <w:rFonts w:hAnsi="宋体"/>
          <w:szCs w:val="21"/>
          <w:u w:val="single"/>
        </w:rPr>
      </w:pPr>
      <w:r>
        <w:rPr>
          <w:rFonts w:hAnsi="宋体"/>
          <w:szCs w:val="21"/>
        </w:rPr>
        <w:t xml:space="preserve">                              </w:t>
      </w:r>
      <w:r>
        <w:rPr>
          <w:rFonts w:hAnsi="宋体" w:hint="eastAsia"/>
          <w:szCs w:val="21"/>
        </w:rPr>
        <w:t>单位地址：</w:t>
      </w:r>
      <w:r>
        <w:rPr>
          <w:rFonts w:hAnsi="宋体"/>
          <w:szCs w:val="21"/>
          <w:u w:val="single"/>
        </w:rPr>
        <w:tab/>
      </w:r>
      <w:r>
        <w:rPr>
          <w:rFonts w:hAnsi="宋体"/>
          <w:szCs w:val="21"/>
          <w:u w:val="single"/>
        </w:rPr>
        <w:tab/>
      </w:r>
      <w:r>
        <w:rPr>
          <w:rFonts w:hAnsi="宋体"/>
          <w:szCs w:val="21"/>
          <w:u w:val="single"/>
        </w:rPr>
        <w:tab/>
      </w:r>
      <w:r>
        <w:rPr>
          <w:rFonts w:hAnsi="宋体"/>
          <w:szCs w:val="21"/>
          <w:u w:val="single"/>
        </w:rPr>
        <w:tab/>
      </w:r>
      <w:r>
        <w:rPr>
          <w:rFonts w:hAnsi="宋体"/>
          <w:szCs w:val="21"/>
          <w:u w:val="single"/>
        </w:rPr>
        <w:tab/>
      </w:r>
      <w:r>
        <w:rPr>
          <w:rFonts w:hAnsi="宋体"/>
          <w:szCs w:val="21"/>
          <w:u w:val="single"/>
        </w:rPr>
        <w:tab/>
        <w:t xml:space="preserve">      </w:t>
      </w:r>
    </w:p>
    <w:p w:rsidR="00675132" w:rsidRDefault="00675132" w:rsidP="001732C5">
      <w:pPr>
        <w:pStyle w:val="PlainText"/>
        <w:tabs>
          <w:tab w:val="left" w:pos="5580"/>
        </w:tabs>
        <w:spacing w:line="360" w:lineRule="auto"/>
        <w:ind w:firstLineChars="200" w:firstLine="420"/>
        <w:rPr>
          <w:rFonts w:hAnsi="宋体"/>
          <w:szCs w:val="21"/>
          <w:u w:val="single"/>
        </w:rPr>
      </w:pPr>
      <w:r>
        <w:rPr>
          <w:rFonts w:hAnsi="宋体"/>
          <w:szCs w:val="21"/>
        </w:rPr>
        <w:t xml:space="preserve">                              </w:t>
      </w:r>
      <w:r>
        <w:rPr>
          <w:rFonts w:hAnsi="宋体" w:hint="eastAsia"/>
          <w:szCs w:val="21"/>
        </w:rPr>
        <w:t>法定代表人或代理人：</w:t>
      </w:r>
      <w:r>
        <w:rPr>
          <w:rFonts w:hAnsi="宋体"/>
          <w:szCs w:val="21"/>
          <w:u w:val="single"/>
        </w:rPr>
        <w:t xml:space="preserve">          </w:t>
      </w:r>
      <w:r>
        <w:rPr>
          <w:rFonts w:hAnsi="宋体" w:hint="eastAsia"/>
          <w:szCs w:val="21"/>
          <w:u w:val="single"/>
        </w:rPr>
        <w:t>（签字或盖章）</w:t>
      </w:r>
    </w:p>
    <w:p w:rsidR="00675132" w:rsidRDefault="00675132" w:rsidP="001732C5">
      <w:pPr>
        <w:pStyle w:val="PlainText"/>
        <w:tabs>
          <w:tab w:val="left" w:pos="5580"/>
        </w:tabs>
        <w:spacing w:line="360" w:lineRule="auto"/>
        <w:ind w:firstLineChars="200" w:firstLine="420"/>
        <w:rPr>
          <w:rFonts w:hAnsi="宋体"/>
          <w:szCs w:val="21"/>
          <w:u w:val="single"/>
        </w:rPr>
      </w:pPr>
    </w:p>
    <w:p w:rsidR="00675132" w:rsidRDefault="00675132" w:rsidP="001732C5">
      <w:pPr>
        <w:pStyle w:val="PlainText"/>
        <w:tabs>
          <w:tab w:val="left" w:pos="5580"/>
        </w:tabs>
        <w:spacing w:line="360" w:lineRule="auto"/>
        <w:ind w:firstLineChars="1700" w:firstLine="3570"/>
        <w:rPr>
          <w:rFonts w:hAnsi="宋体"/>
          <w:szCs w:val="21"/>
        </w:rPr>
      </w:pPr>
      <w:r>
        <w:rPr>
          <w:rFonts w:hAnsi="宋体" w:hint="eastAsia"/>
          <w:szCs w:val="21"/>
        </w:rPr>
        <w:t>日期：</w:t>
      </w:r>
      <w:r>
        <w:rPr>
          <w:rFonts w:hAnsi="宋体"/>
          <w:szCs w:val="21"/>
        </w:rPr>
        <w:t xml:space="preserve">          </w:t>
      </w:r>
      <w:r>
        <w:rPr>
          <w:rFonts w:hAnsi="宋体" w:hint="eastAsia"/>
          <w:szCs w:val="21"/>
        </w:rPr>
        <w:t>年</w:t>
      </w:r>
      <w:r>
        <w:rPr>
          <w:rFonts w:hAnsi="宋体"/>
          <w:szCs w:val="21"/>
        </w:rPr>
        <w:t xml:space="preserve">      </w:t>
      </w:r>
      <w:r>
        <w:rPr>
          <w:rFonts w:hAnsi="宋体" w:hint="eastAsia"/>
          <w:szCs w:val="21"/>
        </w:rPr>
        <w:t>月</w:t>
      </w:r>
      <w:r>
        <w:rPr>
          <w:rFonts w:hAnsi="宋体"/>
          <w:szCs w:val="21"/>
        </w:rPr>
        <w:t xml:space="preserve">      </w:t>
      </w:r>
      <w:r>
        <w:rPr>
          <w:rFonts w:hAnsi="宋体" w:hint="eastAsia"/>
          <w:szCs w:val="21"/>
        </w:rPr>
        <w:t>日</w:t>
      </w:r>
    </w:p>
    <w:p w:rsidR="00675132" w:rsidRDefault="00675132" w:rsidP="001732C5">
      <w:pPr>
        <w:spacing w:line="360" w:lineRule="auto"/>
        <w:ind w:firstLineChars="200" w:firstLine="480"/>
        <w:jc w:val="center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200" w:firstLine="480"/>
        <w:jc w:val="center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200" w:firstLine="480"/>
        <w:jc w:val="center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200" w:firstLine="480"/>
        <w:jc w:val="center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200" w:firstLine="480"/>
        <w:jc w:val="center"/>
        <w:rPr>
          <w:rFonts w:ascii="宋体"/>
          <w:sz w:val="24"/>
        </w:rPr>
      </w:pPr>
    </w:p>
    <w:p w:rsidR="00675132" w:rsidRDefault="00675132" w:rsidP="001732C5">
      <w:pPr>
        <w:spacing w:line="360" w:lineRule="auto"/>
        <w:ind w:firstLineChars="200" w:firstLine="480"/>
        <w:jc w:val="center"/>
        <w:rPr>
          <w:rFonts w:ascii="宋体"/>
          <w:sz w:val="24"/>
        </w:rPr>
      </w:pPr>
    </w:p>
    <w:p w:rsidR="00675132" w:rsidRDefault="00675132" w:rsidP="00652AEB">
      <w:pPr>
        <w:pStyle w:val="Heading3"/>
        <w:jc w:val="center"/>
      </w:pPr>
      <w:r>
        <w:rPr>
          <w:rFonts w:hint="eastAsia"/>
        </w:rPr>
        <w:t>二、货物报价表</w:t>
      </w:r>
    </w:p>
    <w:p w:rsidR="00675132" w:rsidRDefault="00675132" w:rsidP="00652AEB">
      <w:pPr>
        <w:pStyle w:val="Heading3"/>
        <w:jc w:val="center"/>
      </w:pPr>
    </w:p>
    <w:p w:rsidR="00675132" w:rsidRDefault="00675132" w:rsidP="00652AE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1742"/>
        <w:gridCol w:w="2395"/>
        <w:gridCol w:w="901"/>
        <w:gridCol w:w="860"/>
        <w:gridCol w:w="1321"/>
        <w:gridCol w:w="1458"/>
      </w:tblGrid>
      <w:tr w:rsidR="00675132" w:rsidTr="00F0143B">
        <w:trPr>
          <w:trHeight w:hRule="exact" w:val="567"/>
          <w:jc w:val="center"/>
        </w:trPr>
        <w:tc>
          <w:tcPr>
            <w:tcW w:w="694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742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货物名称</w:t>
            </w:r>
          </w:p>
        </w:tc>
        <w:tc>
          <w:tcPr>
            <w:tcW w:w="2395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生产厂家、品牌、型号</w:t>
            </w:r>
          </w:p>
        </w:tc>
        <w:tc>
          <w:tcPr>
            <w:tcW w:w="901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860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321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单价（元）</w:t>
            </w:r>
          </w:p>
        </w:tc>
        <w:tc>
          <w:tcPr>
            <w:tcW w:w="1458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合价（元）</w:t>
            </w:r>
          </w:p>
        </w:tc>
      </w:tr>
      <w:tr w:rsidR="00675132" w:rsidTr="00F0143B">
        <w:trPr>
          <w:trHeight w:hRule="exact" w:val="851"/>
          <w:jc w:val="center"/>
        </w:trPr>
        <w:tc>
          <w:tcPr>
            <w:tcW w:w="694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5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75132" w:rsidTr="00F0143B">
        <w:trPr>
          <w:trHeight w:hRule="exact" w:val="851"/>
          <w:jc w:val="center"/>
        </w:trPr>
        <w:tc>
          <w:tcPr>
            <w:tcW w:w="694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5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75132" w:rsidTr="00F0143B">
        <w:trPr>
          <w:trHeight w:hRule="exact" w:val="851"/>
          <w:jc w:val="center"/>
        </w:trPr>
        <w:tc>
          <w:tcPr>
            <w:tcW w:w="694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5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75132" w:rsidTr="00F0143B">
        <w:trPr>
          <w:trHeight w:hRule="exact" w:val="851"/>
          <w:jc w:val="center"/>
        </w:trPr>
        <w:tc>
          <w:tcPr>
            <w:tcW w:w="694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5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75132" w:rsidTr="00F0143B">
        <w:trPr>
          <w:trHeight w:hRule="exact" w:val="851"/>
          <w:jc w:val="center"/>
        </w:trPr>
        <w:tc>
          <w:tcPr>
            <w:tcW w:w="694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5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75132" w:rsidTr="00F0143B">
        <w:trPr>
          <w:trHeight w:hRule="exact" w:val="851"/>
          <w:jc w:val="center"/>
        </w:trPr>
        <w:tc>
          <w:tcPr>
            <w:tcW w:w="694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5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675132" w:rsidRDefault="00675132" w:rsidP="00F0143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75132" w:rsidTr="00F0143B">
        <w:trPr>
          <w:trHeight w:hRule="exact" w:val="851"/>
          <w:jc w:val="center"/>
        </w:trPr>
        <w:tc>
          <w:tcPr>
            <w:tcW w:w="9371" w:type="dxa"/>
            <w:gridSpan w:val="7"/>
            <w:vAlign w:val="center"/>
          </w:tcPr>
          <w:p w:rsidR="00675132" w:rsidRDefault="00675132" w:rsidP="00F0143B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总报价：人民币</w:t>
            </w:r>
            <w:r>
              <w:rPr>
                <w:rFonts w:ascii="宋体" w:hAnsi="宋体"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szCs w:val="21"/>
              </w:rPr>
              <w:t>（小写：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元）</w:t>
            </w:r>
          </w:p>
        </w:tc>
      </w:tr>
    </w:tbl>
    <w:p w:rsidR="00675132" w:rsidRDefault="00675132" w:rsidP="00652AEB">
      <w:pPr>
        <w:spacing w:line="360" w:lineRule="auto"/>
        <w:rPr>
          <w:rFonts w:ascii="宋体"/>
          <w:szCs w:val="21"/>
        </w:rPr>
      </w:pPr>
    </w:p>
    <w:p w:rsidR="00675132" w:rsidRDefault="00675132" w:rsidP="00652AEB">
      <w:pPr>
        <w:spacing w:line="360" w:lineRule="auto"/>
        <w:rPr>
          <w:rFonts w:ascii="宋体"/>
          <w:szCs w:val="21"/>
        </w:rPr>
      </w:pPr>
    </w:p>
    <w:p w:rsidR="00675132" w:rsidRDefault="00675132" w:rsidP="00652AEB">
      <w:pPr>
        <w:spacing w:line="360" w:lineRule="auto"/>
        <w:rPr>
          <w:rFonts w:ascii="宋体"/>
          <w:szCs w:val="21"/>
        </w:rPr>
      </w:pPr>
    </w:p>
    <w:p w:rsidR="00675132" w:rsidRDefault="00675132" w:rsidP="00652AEB">
      <w:pPr>
        <w:spacing w:line="360" w:lineRule="auto"/>
        <w:rPr>
          <w:rFonts w:ascii="宋体"/>
          <w:szCs w:val="21"/>
        </w:rPr>
      </w:pPr>
    </w:p>
    <w:p w:rsidR="00675132" w:rsidRDefault="00675132" w:rsidP="00652AEB">
      <w:pPr>
        <w:spacing w:line="360" w:lineRule="auto"/>
        <w:ind w:firstLineChars="1696" w:firstLine="3562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投标人：</w:t>
      </w:r>
      <w:r>
        <w:rPr>
          <w:rFonts w:ascii="宋体" w:hAnsi="宋体"/>
          <w:szCs w:val="21"/>
          <w:u w:val="single"/>
        </w:rPr>
        <w:t xml:space="preserve">                             </w:t>
      </w:r>
      <w:r>
        <w:rPr>
          <w:rFonts w:ascii="宋体" w:hAnsi="宋体" w:hint="eastAsia"/>
          <w:szCs w:val="21"/>
        </w:rPr>
        <w:t>（盖章）</w:t>
      </w:r>
    </w:p>
    <w:p w:rsidR="00675132" w:rsidRDefault="00675132" w:rsidP="00652AEB">
      <w:pPr>
        <w:spacing w:line="360" w:lineRule="auto"/>
        <w:ind w:firstLineChars="1696" w:firstLine="3562"/>
        <w:rPr>
          <w:rFonts w:ascii="宋体"/>
          <w:szCs w:val="21"/>
        </w:rPr>
      </w:pPr>
    </w:p>
    <w:p w:rsidR="00675132" w:rsidRDefault="00675132" w:rsidP="00652AEB">
      <w:pPr>
        <w:spacing w:line="360" w:lineRule="auto"/>
        <w:ind w:firstLineChars="1700" w:firstLine="357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法定代表人或代理人：</w:t>
      </w:r>
      <w:r>
        <w:rPr>
          <w:rFonts w:ascii="宋体" w:hAnsi="宋体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</w:rPr>
        <w:t>（签字或盖章）</w:t>
      </w:r>
    </w:p>
    <w:p w:rsidR="00675132" w:rsidRDefault="00675132" w:rsidP="00652AEB">
      <w:pPr>
        <w:spacing w:line="360" w:lineRule="auto"/>
        <w:ind w:firstLineChars="1700" w:firstLine="3570"/>
        <w:rPr>
          <w:rFonts w:ascii="宋体"/>
          <w:szCs w:val="21"/>
        </w:rPr>
      </w:pPr>
    </w:p>
    <w:p w:rsidR="00675132" w:rsidRDefault="00675132" w:rsidP="00652AEB">
      <w:pPr>
        <w:spacing w:line="360" w:lineRule="auto"/>
        <w:ind w:firstLineChars="1700" w:firstLine="3570"/>
        <w:rPr>
          <w:rFonts w:ascii="宋体"/>
          <w:szCs w:val="21"/>
        </w:rPr>
      </w:pPr>
      <w:r>
        <w:rPr>
          <w:rFonts w:hint="eastAsia"/>
          <w:szCs w:val="21"/>
        </w:rPr>
        <w:t>日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期：</w:t>
      </w:r>
      <w:r>
        <w:rPr>
          <w:szCs w:val="21"/>
          <w:u w:val="single"/>
        </w:rPr>
        <w:t xml:space="preserve">             </w:t>
      </w:r>
      <w:r>
        <w:rPr>
          <w:rFonts w:hint="eastAsia"/>
          <w:szCs w:val="21"/>
        </w:rPr>
        <w:t>年</w:t>
      </w:r>
      <w:r>
        <w:rPr>
          <w:szCs w:val="21"/>
          <w:u w:val="single"/>
        </w:rPr>
        <w:t xml:space="preserve">         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p w:rsidR="00675132" w:rsidRDefault="00675132" w:rsidP="00652AEB">
      <w:pPr>
        <w:spacing w:line="360" w:lineRule="auto"/>
        <w:ind w:leftChars="1349" w:left="2833"/>
        <w:rPr>
          <w:rFonts w:ascii="宋体"/>
          <w:szCs w:val="21"/>
        </w:rPr>
      </w:pPr>
    </w:p>
    <w:p w:rsidR="00675132" w:rsidRDefault="00675132" w:rsidP="00652AEB">
      <w:pPr>
        <w:spacing w:line="360" w:lineRule="auto"/>
        <w:ind w:leftChars="1349" w:left="2833"/>
        <w:rPr>
          <w:rFonts w:ascii="宋体"/>
          <w:szCs w:val="21"/>
        </w:rPr>
      </w:pPr>
    </w:p>
    <w:p w:rsidR="00675132" w:rsidRDefault="00675132" w:rsidP="00652AEB">
      <w:pPr>
        <w:spacing w:line="360" w:lineRule="auto"/>
        <w:ind w:leftChars="1349" w:left="2833"/>
        <w:rPr>
          <w:rFonts w:ascii="宋体"/>
          <w:szCs w:val="21"/>
        </w:rPr>
      </w:pPr>
    </w:p>
    <w:p w:rsidR="00675132" w:rsidRDefault="00675132" w:rsidP="00652AEB">
      <w:pPr>
        <w:spacing w:line="360" w:lineRule="auto"/>
        <w:ind w:leftChars="1349" w:left="2833"/>
        <w:rPr>
          <w:rFonts w:ascii="宋体"/>
          <w:szCs w:val="21"/>
        </w:rPr>
      </w:pPr>
    </w:p>
    <w:p w:rsidR="00675132" w:rsidRDefault="00675132" w:rsidP="00652AEB">
      <w:pPr>
        <w:pStyle w:val="Heading3"/>
        <w:jc w:val="center"/>
      </w:pPr>
    </w:p>
    <w:p w:rsidR="00675132" w:rsidRPr="00455F79" w:rsidRDefault="00675132" w:rsidP="00652AEB">
      <w:pPr>
        <w:pStyle w:val="Heading3"/>
        <w:jc w:val="center"/>
      </w:pPr>
      <w:r>
        <w:rPr>
          <w:rFonts w:hint="eastAsia"/>
        </w:rPr>
        <w:t>三、技术参数</w:t>
      </w:r>
    </w:p>
    <w:p w:rsidR="00675132" w:rsidRDefault="00675132" w:rsidP="00652AEB">
      <w:pPr>
        <w:spacing w:line="360" w:lineRule="auto"/>
        <w:ind w:leftChars="1349" w:left="2833"/>
        <w:rPr>
          <w:rFonts w:ascii="宋体"/>
          <w:szCs w:val="21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1"/>
        <w:gridCol w:w="2399"/>
        <w:gridCol w:w="2399"/>
        <w:gridCol w:w="1420"/>
        <w:gridCol w:w="1420"/>
      </w:tblGrid>
      <w:tr w:rsidR="00675132" w:rsidTr="00F0143B">
        <w:trPr>
          <w:trHeight w:val="815"/>
          <w:jc w:val="center"/>
        </w:trPr>
        <w:tc>
          <w:tcPr>
            <w:tcW w:w="0" w:type="auto"/>
            <w:vAlign w:val="center"/>
          </w:tcPr>
          <w:p w:rsidR="00675132" w:rsidRDefault="00675132" w:rsidP="00F0143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 w:rsidR="00675132" w:rsidRDefault="00675132" w:rsidP="00F0143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货物名称</w:t>
            </w:r>
          </w:p>
        </w:tc>
        <w:tc>
          <w:tcPr>
            <w:tcW w:w="0" w:type="auto"/>
            <w:vAlign w:val="center"/>
          </w:tcPr>
          <w:p w:rsidR="00675132" w:rsidRDefault="00675132" w:rsidP="00F0143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技术参数</w:t>
            </w:r>
          </w:p>
        </w:tc>
        <w:tc>
          <w:tcPr>
            <w:tcW w:w="0" w:type="auto"/>
            <w:vAlign w:val="center"/>
          </w:tcPr>
          <w:p w:rsidR="00675132" w:rsidRDefault="00675132" w:rsidP="00F0143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0" w:type="auto"/>
            <w:vAlign w:val="center"/>
          </w:tcPr>
          <w:p w:rsidR="00675132" w:rsidRDefault="00675132" w:rsidP="00F0143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备注</w:t>
            </w:r>
          </w:p>
        </w:tc>
      </w:tr>
      <w:tr w:rsidR="00675132" w:rsidTr="00F0143B">
        <w:trPr>
          <w:trHeight w:val="1920"/>
          <w:jc w:val="center"/>
        </w:trPr>
        <w:tc>
          <w:tcPr>
            <w:tcW w:w="0" w:type="auto"/>
            <w:vAlign w:val="center"/>
          </w:tcPr>
          <w:p w:rsidR="00675132" w:rsidRDefault="00675132" w:rsidP="00F014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675132" w:rsidRDefault="00675132" w:rsidP="00F014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675132" w:rsidRDefault="00675132" w:rsidP="00F014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675132" w:rsidRDefault="00675132" w:rsidP="00F014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675132" w:rsidRDefault="00675132" w:rsidP="00F014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675132" w:rsidRDefault="00675132" w:rsidP="00F014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675132" w:rsidRDefault="00675132" w:rsidP="00F014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675132" w:rsidRDefault="00675132" w:rsidP="00F014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675132" w:rsidRDefault="00675132" w:rsidP="00F014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675132" w:rsidRDefault="00675132" w:rsidP="00F014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75132" w:rsidRDefault="00675132" w:rsidP="00F014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75132" w:rsidRDefault="00675132" w:rsidP="00F0143B">
            <w:pPr>
              <w:pStyle w:val="PlainText"/>
              <w:spacing w:line="360" w:lineRule="auto"/>
              <w:rPr>
                <w:szCs w:val="21"/>
              </w:rPr>
            </w:pPr>
          </w:p>
          <w:p w:rsidR="00675132" w:rsidRDefault="00675132" w:rsidP="00F0143B">
            <w:pPr>
              <w:pStyle w:val="PlainText"/>
              <w:spacing w:line="360" w:lineRule="auto"/>
              <w:rPr>
                <w:szCs w:val="21"/>
              </w:rPr>
            </w:pPr>
          </w:p>
          <w:p w:rsidR="00675132" w:rsidRDefault="00675132" w:rsidP="00F0143B">
            <w:pPr>
              <w:pStyle w:val="PlainText"/>
              <w:spacing w:line="360" w:lineRule="auto"/>
              <w:rPr>
                <w:szCs w:val="21"/>
              </w:rPr>
            </w:pPr>
          </w:p>
          <w:p w:rsidR="00675132" w:rsidRDefault="00675132" w:rsidP="00F0143B">
            <w:pPr>
              <w:pStyle w:val="PlainText"/>
              <w:spacing w:line="360" w:lineRule="auto"/>
              <w:rPr>
                <w:szCs w:val="21"/>
              </w:rPr>
            </w:pPr>
          </w:p>
          <w:p w:rsidR="00675132" w:rsidRDefault="00675132" w:rsidP="00F0143B">
            <w:pPr>
              <w:pStyle w:val="PlainText"/>
              <w:spacing w:line="360" w:lineRule="auto"/>
              <w:rPr>
                <w:szCs w:val="21"/>
              </w:rPr>
            </w:pPr>
          </w:p>
          <w:p w:rsidR="00675132" w:rsidRDefault="00675132" w:rsidP="00F0143B">
            <w:pPr>
              <w:pStyle w:val="PlainText"/>
              <w:spacing w:line="360" w:lineRule="auto"/>
              <w:rPr>
                <w:szCs w:val="21"/>
              </w:rPr>
            </w:pPr>
          </w:p>
          <w:p w:rsidR="00675132" w:rsidRDefault="00675132" w:rsidP="00F0143B">
            <w:pPr>
              <w:pStyle w:val="PlainText"/>
              <w:spacing w:line="360" w:lineRule="auto"/>
              <w:rPr>
                <w:szCs w:val="21"/>
              </w:rPr>
            </w:pPr>
          </w:p>
          <w:p w:rsidR="00675132" w:rsidRDefault="00675132" w:rsidP="00F0143B">
            <w:pPr>
              <w:pStyle w:val="PlainText"/>
              <w:spacing w:line="360" w:lineRule="auto"/>
              <w:rPr>
                <w:szCs w:val="21"/>
              </w:rPr>
            </w:pPr>
          </w:p>
          <w:p w:rsidR="00675132" w:rsidRDefault="00675132" w:rsidP="00F0143B">
            <w:pPr>
              <w:pStyle w:val="PlainText"/>
              <w:spacing w:line="360" w:lineRule="auto"/>
              <w:rPr>
                <w:szCs w:val="21"/>
              </w:rPr>
            </w:pPr>
          </w:p>
          <w:p w:rsidR="00675132" w:rsidRDefault="00675132" w:rsidP="00F0143B">
            <w:pPr>
              <w:pStyle w:val="PlainText"/>
              <w:spacing w:line="360" w:lineRule="auto"/>
              <w:rPr>
                <w:szCs w:val="21"/>
              </w:rPr>
            </w:pPr>
          </w:p>
          <w:p w:rsidR="00675132" w:rsidRPr="00E74679" w:rsidRDefault="00675132" w:rsidP="00F0143B">
            <w:pPr>
              <w:pStyle w:val="PlainText"/>
              <w:spacing w:line="360" w:lineRule="auto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675132" w:rsidRDefault="00675132" w:rsidP="00F014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75132" w:rsidRPr="00277EF2" w:rsidRDefault="00675132" w:rsidP="00F0143B">
            <w:pPr>
              <w:pStyle w:val="NoSpacing"/>
              <w:jc w:val="left"/>
              <w:rPr>
                <w:rFonts w:ascii="Arial" w:hAnsi="Arial" w:cs="Arial"/>
                <w:kern w:val="0"/>
              </w:rPr>
            </w:pPr>
          </w:p>
        </w:tc>
      </w:tr>
    </w:tbl>
    <w:p w:rsidR="00675132" w:rsidRDefault="00675132" w:rsidP="00652AEB">
      <w:pPr>
        <w:spacing w:line="360" w:lineRule="auto"/>
        <w:ind w:leftChars="1349" w:left="2833"/>
        <w:rPr>
          <w:rFonts w:ascii="宋体"/>
          <w:szCs w:val="21"/>
        </w:rPr>
      </w:pPr>
    </w:p>
    <w:p w:rsidR="00675132" w:rsidRDefault="00675132" w:rsidP="00652AEB">
      <w:pPr>
        <w:spacing w:line="360" w:lineRule="auto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注：</w:t>
      </w:r>
    </w:p>
    <w:p w:rsidR="00675132" w:rsidRDefault="00675132" w:rsidP="00652AEB">
      <w:pPr>
        <w:spacing w:line="360" w:lineRule="auto"/>
        <w:ind w:firstLineChars="145" w:firstLine="306"/>
        <w:rPr>
          <w:rFonts w:ascii="宋体"/>
          <w:b/>
          <w:szCs w:val="21"/>
        </w:rPr>
      </w:pPr>
      <w:r>
        <w:rPr>
          <w:rFonts w:ascii="宋体" w:hAnsi="宋体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、</w:t>
      </w:r>
      <w:r w:rsidRPr="00B40F28">
        <w:rPr>
          <w:rFonts w:ascii="宋体" w:hAnsi="宋体" w:hint="eastAsia"/>
          <w:b/>
          <w:szCs w:val="21"/>
        </w:rPr>
        <w:t>投标人必须将自己所投货物真实、准确地填入以上表格中。</w:t>
      </w:r>
    </w:p>
    <w:p w:rsidR="00675132" w:rsidRDefault="00675132" w:rsidP="00652AEB">
      <w:pPr>
        <w:spacing w:line="360" w:lineRule="auto"/>
        <w:ind w:leftChars="145" w:left="614" w:hangingChars="147" w:hanging="310"/>
        <w:rPr>
          <w:rFonts w:ascii="宋体"/>
          <w:b/>
          <w:szCs w:val="21"/>
        </w:rPr>
      </w:pPr>
      <w:r>
        <w:rPr>
          <w:rFonts w:ascii="宋体" w:hAnsi="宋体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、投标人的投标文件必须标明所投货物的品牌与参数，保证原厂正品供货。</w:t>
      </w:r>
    </w:p>
    <w:p w:rsidR="00675132" w:rsidRDefault="00675132" w:rsidP="00652AEB">
      <w:pPr>
        <w:spacing w:line="360" w:lineRule="auto"/>
        <w:ind w:leftChars="1349" w:left="2833"/>
        <w:rPr>
          <w:rFonts w:ascii="宋体"/>
          <w:szCs w:val="21"/>
        </w:rPr>
      </w:pPr>
    </w:p>
    <w:p w:rsidR="00675132" w:rsidRDefault="00675132" w:rsidP="00652AEB">
      <w:pPr>
        <w:tabs>
          <w:tab w:val="left" w:pos="1815"/>
        </w:tabs>
        <w:spacing w:line="360" w:lineRule="auto"/>
        <w:ind w:firstLineChars="200" w:firstLine="420"/>
        <w:rPr>
          <w:rFonts w:ascii="Arial" w:eastAsia="仿宋" w:hAnsi="Arial" w:cs="Arial"/>
          <w:szCs w:val="21"/>
        </w:rPr>
      </w:pPr>
    </w:p>
    <w:p w:rsidR="00675132" w:rsidRDefault="00675132" w:rsidP="00652AEB">
      <w:pPr>
        <w:tabs>
          <w:tab w:val="left" w:pos="1815"/>
        </w:tabs>
        <w:spacing w:line="360" w:lineRule="auto"/>
        <w:ind w:firstLineChars="200" w:firstLine="420"/>
        <w:rPr>
          <w:rFonts w:ascii="Arial" w:eastAsia="仿宋" w:hAnsi="Arial" w:cs="Arial"/>
          <w:szCs w:val="21"/>
        </w:rPr>
      </w:pPr>
    </w:p>
    <w:p w:rsidR="00675132" w:rsidRDefault="00675132" w:rsidP="00652AEB">
      <w:pPr>
        <w:spacing w:line="360" w:lineRule="auto"/>
        <w:ind w:firstLineChars="1696" w:firstLine="3562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投标人：</w:t>
      </w:r>
      <w:r>
        <w:rPr>
          <w:rFonts w:ascii="宋体" w:hAnsi="宋体"/>
          <w:szCs w:val="21"/>
          <w:u w:val="single"/>
        </w:rPr>
        <w:t xml:space="preserve">                             </w:t>
      </w:r>
      <w:r>
        <w:rPr>
          <w:rFonts w:ascii="宋体" w:hAnsi="宋体" w:hint="eastAsia"/>
          <w:szCs w:val="21"/>
        </w:rPr>
        <w:t>（盖章）</w:t>
      </w:r>
    </w:p>
    <w:p w:rsidR="00675132" w:rsidRDefault="00675132" w:rsidP="00652AEB">
      <w:pPr>
        <w:spacing w:line="360" w:lineRule="auto"/>
        <w:ind w:firstLineChars="1696" w:firstLine="3562"/>
        <w:rPr>
          <w:rFonts w:ascii="宋体"/>
          <w:szCs w:val="21"/>
        </w:rPr>
      </w:pPr>
    </w:p>
    <w:p w:rsidR="00675132" w:rsidRDefault="00675132" w:rsidP="00652AEB">
      <w:pPr>
        <w:spacing w:line="360" w:lineRule="auto"/>
        <w:ind w:firstLineChars="1700" w:firstLine="357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法定代表人或代理人：</w:t>
      </w:r>
      <w:r>
        <w:rPr>
          <w:rFonts w:ascii="宋体" w:hAnsi="宋体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</w:rPr>
        <w:t>（签字或盖章）</w:t>
      </w:r>
    </w:p>
    <w:p w:rsidR="00675132" w:rsidRDefault="00675132" w:rsidP="00652AEB">
      <w:pPr>
        <w:spacing w:line="360" w:lineRule="auto"/>
        <w:ind w:firstLineChars="1700" w:firstLine="3570"/>
        <w:rPr>
          <w:rFonts w:ascii="宋体"/>
          <w:szCs w:val="21"/>
        </w:rPr>
      </w:pPr>
    </w:p>
    <w:p w:rsidR="00675132" w:rsidRDefault="00675132" w:rsidP="00652AEB">
      <w:pPr>
        <w:spacing w:line="360" w:lineRule="auto"/>
        <w:ind w:firstLineChars="1700" w:firstLine="3570"/>
        <w:rPr>
          <w:rFonts w:ascii="宋体"/>
          <w:szCs w:val="21"/>
        </w:rPr>
      </w:pPr>
      <w:r>
        <w:rPr>
          <w:rFonts w:hint="eastAsia"/>
          <w:szCs w:val="21"/>
        </w:rPr>
        <w:t>日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期：</w:t>
      </w:r>
      <w:r>
        <w:rPr>
          <w:szCs w:val="21"/>
          <w:u w:val="single"/>
        </w:rPr>
        <w:t xml:space="preserve">             </w:t>
      </w:r>
      <w:r>
        <w:rPr>
          <w:rFonts w:hint="eastAsia"/>
          <w:szCs w:val="21"/>
        </w:rPr>
        <w:t>年</w:t>
      </w:r>
      <w:r>
        <w:rPr>
          <w:szCs w:val="21"/>
          <w:u w:val="single"/>
        </w:rPr>
        <w:t xml:space="preserve">         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p w:rsidR="00675132" w:rsidRDefault="00675132" w:rsidP="00652AEB">
      <w:pPr>
        <w:pStyle w:val="Heading3"/>
        <w:jc w:val="center"/>
      </w:pPr>
      <w:bookmarkStart w:id="2" w:name="_Toc388283751"/>
    </w:p>
    <w:p w:rsidR="00675132" w:rsidRPr="00552713" w:rsidRDefault="00675132" w:rsidP="00652AEB">
      <w:pPr>
        <w:pStyle w:val="Heading3"/>
        <w:jc w:val="center"/>
      </w:pPr>
      <w:r>
        <w:rPr>
          <w:rFonts w:hint="eastAsia"/>
        </w:rPr>
        <w:t>四、</w:t>
      </w:r>
      <w:r w:rsidRPr="00552713">
        <w:rPr>
          <w:rFonts w:hint="eastAsia"/>
        </w:rPr>
        <w:t>产品标配清单、选配件及耗材价格</w:t>
      </w:r>
    </w:p>
    <w:p w:rsidR="00675132" w:rsidRDefault="00675132" w:rsidP="00652AEB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</w:p>
    <w:p w:rsidR="00675132" w:rsidRDefault="00675132" w:rsidP="00652AEB">
      <w:pPr>
        <w:pStyle w:val="Heading3"/>
        <w:jc w:val="center"/>
      </w:pPr>
      <w:r>
        <w:rPr>
          <w:rFonts w:hint="eastAsia"/>
        </w:rPr>
        <w:t>五、货物及投标技术方案</w:t>
      </w:r>
    </w:p>
    <w:p w:rsidR="00675132" w:rsidRDefault="00675132" w:rsidP="00652AEB">
      <w:pPr>
        <w:pStyle w:val="NormalIndent"/>
      </w:pPr>
    </w:p>
    <w:p w:rsidR="00675132" w:rsidRDefault="00675132" w:rsidP="00652AEB">
      <w:pPr>
        <w:pStyle w:val="NormalIndent"/>
      </w:pPr>
    </w:p>
    <w:p w:rsidR="00675132" w:rsidRDefault="00675132" w:rsidP="00652AEB">
      <w:pPr>
        <w:pStyle w:val="NormalIndent"/>
        <w:spacing w:line="360" w:lineRule="auto"/>
        <w:rPr>
          <w:rFonts w:hAnsi="宋体"/>
          <w:szCs w:val="21"/>
        </w:rPr>
      </w:pPr>
      <w:r>
        <w:t>1</w:t>
      </w:r>
      <w:r>
        <w:rPr>
          <w:rFonts w:hint="eastAsia"/>
        </w:rPr>
        <w:t>、</w:t>
      </w:r>
      <w:r>
        <w:rPr>
          <w:rFonts w:hAnsi="宋体" w:hint="eastAsia"/>
          <w:szCs w:val="21"/>
        </w:rPr>
        <w:t>人员培训方案</w:t>
      </w:r>
    </w:p>
    <w:p w:rsidR="00675132" w:rsidRDefault="00675132" w:rsidP="00652AEB">
      <w:pPr>
        <w:spacing w:line="36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、质量保证及售后服务承诺</w:t>
      </w:r>
    </w:p>
    <w:p w:rsidR="00675132" w:rsidRDefault="00675132" w:rsidP="00652AEB">
      <w:pPr>
        <w:spacing w:line="36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、投标人认为需要提供的其他内容</w:t>
      </w:r>
    </w:p>
    <w:p w:rsidR="00675132" w:rsidRPr="006341AA" w:rsidRDefault="00675132" w:rsidP="00652AEB">
      <w:pPr>
        <w:pStyle w:val="NormalIndent"/>
      </w:pPr>
    </w:p>
    <w:p w:rsidR="00675132" w:rsidRDefault="00675132" w:rsidP="00652AEB">
      <w:pPr>
        <w:pStyle w:val="Heading3"/>
        <w:jc w:val="center"/>
      </w:pPr>
    </w:p>
    <w:p w:rsidR="00675132" w:rsidRDefault="00675132" w:rsidP="00652AEB">
      <w:pPr>
        <w:pStyle w:val="Heading3"/>
        <w:jc w:val="center"/>
        <w:rPr>
          <w:bdr w:val="single" w:sz="4" w:space="0" w:color="auto"/>
        </w:rPr>
      </w:pPr>
      <w:bookmarkStart w:id="3" w:name="_Toc388283752"/>
      <w:bookmarkEnd w:id="2"/>
      <w:r>
        <w:rPr>
          <w:rFonts w:hint="eastAsia"/>
        </w:rPr>
        <w:t>六、资格证明文件</w:t>
      </w:r>
      <w:bookmarkEnd w:id="3"/>
    </w:p>
    <w:p w:rsidR="00675132" w:rsidRDefault="00675132" w:rsidP="00652AEB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、投标人公司资质证件。</w:t>
      </w:r>
    </w:p>
    <w:p w:rsidR="00675132" w:rsidRDefault="00675132" w:rsidP="00652AEB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、各级代理商授权书</w:t>
      </w:r>
    </w:p>
    <w:p w:rsidR="00675132" w:rsidRDefault="00675132" w:rsidP="00652AEB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、法定代表人身份证明书及其身份证复印件。</w:t>
      </w:r>
    </w:p>
    <w:p w:rsidR="00675132" w:rsidRDefault="00675132" w:rsidP="00652AEB">
      <w:pPr>
        <w:spacing w:line="360" w:lineRule="auto"/>
        <w:ind w:firstLineChars="200" w:firstLine="420"/>
        <w:rPr>
          <w:rFonts w:ascii="宋体"/>
          <w:szCs w:val="21"/>
        </w:rPr>
      </w:pPr>
    </w:p>
    <w:p w:rsidR="00675132" w:rsidRDefault="00675132" w:rsidP="00652AEB">
      <w:pPr>
        <w:spacing w:line="360" w:lineRule="auto"/>
        <w:ind w:firstLineChars="196" w:firstLine="412"/>
        <w:jc w:val="center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法定代表人身份证明书</w:t>
      </w:r>
    </w:p>
    <w:p w:rsidR="00675132" w:rsidRDefault="00675132" w:rsidP="00652AEB">
      <w:pPr>
        <w:wordWrap w:val="0"/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Ansi="宋体" w:hint="eastAsia"/>
          <w:szCs w:val="21"/>
        </w:rPr>
        <w:t>投标人名称：</w:t>
      </w:r>
      <w:r>
        <w:rPr>
          <w:szCs w:val="21"/>
          <w:u w:val="single"/>
        </w:rPr>
        <w:t xml:space="preserve">                              </w:t>
      </w:r>
    </w:p>
    <w:p w:rsidR="00675132" w:rsidRDefault="00675132" w:rsidP="00652AEB">
      <w:pPr>
        <w:wordWrap w:val="0"/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Ansi="宋体" w:hint="eastAsia"/>
          <w:szCs w:val="21"/>
        </w:rPr>
        <w:t>单位性质：</w:t>
      </w:r>
      <w:r>
        <w:rPr>
          <w:szCs w:val="21"/>
          <w:u w:val="single"/>
        </w:rPr>
        <w:t xml:space="preserve">                                </w:t>
      </w:r>
    </w:p>
    <w:p w:rsidR="00675132" w:rsidRDefault="00675132" w:rsidP="00652AEB">
      <w:pPr>
        <w:wordWrap w:val="0"/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Ansi="宋体" w:hint="eastAsia"/>
          <w:szCs w:val="21"/>
        </w:rPr>
        <w:t>地址：</w:t>
      </w:r>
      <w:r>
        <w:rPr>
          <w:szCs w:val="21"/>
          <w:u w:val="single"/>
        </w:rPr>
        <w:t xml:space="preserve">                                    </w:t>
      </w:r>
    </w:p>
    <w:p w:rsidR="00675132" w:rsidRDefault="00675132" w:rsidP="00652AEB">
      <w:pPr>
        <w:wordWrap w:val="0"/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Ansi="宋体" w:hint="eastAsia"/>
          <w:szCs w:val="21"/>
        </w:rPr>
        <w:t>成立时间：</w:t>
      </w:r>
      <w:r>
        <w:rPr>
          <w:szCs w:val="21"/>
          <w:u w:val="single"/>
        </w:rPr>
        <w:t xml:space="preserve">       </w:t>
      </w:r>
      <w:r>
        <w:rPr>
          <w:rFonts w:hAnsi="宋体" w:hint="eastAsia"/>
          <w:szCs w:val="21"/>
        </w:rPr>
        <w:t>年</w:t>
      </w:r>
      <w:r>
        <w:rPr>
          <w:szCs w:val="21"/>
          <w:u w:val="single"/>
        </w:rPr>
        <w:t xml:space="preserve">      </w:t>
      </w:r>
      <w:r>
        <w:rPr>
          <w:rFonts w:hAnsi="宋体" w:hint="eastAsia"/>
          <w:szCs w:val="21"/>
        </w:rPr>
        <w:t>月</w:t>
      </w:r>
      <w:r>
        <w:rPr>
          <w:szCs w:val="21"/>
          <w:u w:val="single"/>
        </w:rPr>
        <w:t xml:space="preserve">       </w:t>
      </w:r>
      <w:r>
        <w:rPr>
          <w:rFonts w:hAnsi="宋体" w:hint="eastAsia"/>
          <w:szCs w:val="21"/>
        </w:rPr>
        <w:t>日</w:t>
      </w:r>
    </w:p>
    <w:p w:rsidR="00675132" w:rsidRDefault="00675132" w:rsidP="00652AEB">
      <w:pPr>
        <w:wordWrap w:val="0"/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Ansi="宋体" w:hint="eastAsia"/>
          <w:szCs w:val="21"/>
        </w:rPr>
        <w:t>经营期限：</w:t>
      </w:r>
      <w:r>
        <w:rPr>
          <w:szCs w:val="21"/>
          <w:u w:val="single"/>
        </w:rPr>
        <w:t xml:space="preserve">          </w:t>
      </w:r>
    </w:p>
    <w:p w:rsidR="00675132" w:rsidRDefault="00675132" w:rsidP="00652AEB">
      <w:pPr>
        <w:wordWrap w:val="0"/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Ansi="宋体" w:hint="eastAsia"/>
          <w:szCs w:val="21"/>
        </w:rPr>
        <w:t>姓名：</w:t>
      </w:r>
      <w:r>
        <w:rPr>
          <w:szCs w:val="21"/>
          <w:u w:val="single"/>
        </w:rPr>
        <w:t xml:space="preserve">             </w:t>
      </w:r>
      <w:r>
        <w:rPr>
          <w:rFonts w:hAnsi="宋体" w:hint="eastAsia"/>
          <w:szCs w:val="21"/>
        </w:rPr>
        <w:t>性别：</w:t>
      </w:r>
      <w:r>
        <w:rPr>
          <w:szCs w:val="21"/>
          <w:u w:val="single"/>
        </w:rPr>
        <w:t xml:space="preserve">         </w:t>
      </w:r>
      <w:r>
        <w:rPr>
          <w:rFonts w:hAnsi="宋体" w:hint="eastAsia"/>
          <w:szCs w:val="21"/>
        </w:rPr>
        <w:t>年龄：</w:t>
      </w:r>
      <w:r>
        <w:rPr>
          <w:szCs w:val="21"/>
          <w:u w:val="single"/>
        </w:rPr>
        <w:t xml:space="preserve">          </w:t>
      </w:r>
      <w:r>
        <w:rPr>
          <w:rFonts w:hAnsi="宋体" w:hint="eastAsia"/>
          <w:szCs w:val="21"/>
        </w:rPr>
        <w:t>职务：</w:t>
      </w:r>
      <w:r>
        <w:rPr>
          <w:szCs w:val="21"/>
          <w:u w:val="single"/>
        </w:rPr>
        <w:t xml:space="preserve">            </w:t>
      </w:r>
    </w:p>
    <w:p w:rsidR="00675132" w:rsidRDefault="00675132" w:rsidP="00652AEB">
      <w:pPr>
        <w:wordWrap w:val="0"/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Ansi="宋体" w:hint="eastAsia"/>
          <w:szCs w:val="21"/>
        </w:rPr>
        <w:t>系</w:t>
      </w:r>
      <w:r>
        <w:rPr>
          <w:szCs w:val="21"/>
          <w:u w:val="single"/>
        </w:rPr>
        <w:t xml:space="preserve">                          </w:t>
      </w:r>
      <w:r>
        <w:rPr>
          <w:rFonts w:hAnsi="宋体" w:hint="eastAsia"/>
          <w:szCs w:val="21"/>
        </w:rPr>
        <w:t>（投标人名称）的法定代表人。</w:t>
      </w:r>
    </w:p>
    <w:p w:rsidR="00675132" w:rsidRDefault="00675132" w:rsidP="00652AEB">
      <w:pPr>
        <w:wordWrap w:val="0"/>
        <w:adjustRightInd w:val="0"/>
        <w:snapToGrid w:val="0"/>
        <w:spacing w:line="360" w:lineRule="auto"/>
        <w:ind w:firstLineChars="196" w:firstLine="412"/>
        <w:rPr>
          <w:rFonts w:hAnsi="宋体"/>
          <w:szCs w:val="21"/>
        </w:rPr>
      </w:pPr>
      <w:r>
        <w:rPr>
          <w:rFonts w:hAnsi="宋体" w:hint="eastAsia"/>
          <w:szCs w:val="21"/>
        </w:rPr>
        <w:t>特此证明。</w:t>
      </w:r>
    </w:p>
    <w:p w:rsidR="00675132" w:rsidRDefault="00675132" w:rsidP="00652AEB">
      <w:pPr>
        <w:wordWrap w:val="0"/>
        <w:adjustRightInd w:val="0"/>
        <w:snapToGrid w:val="0"/>
        <w:spacing w:line="360" w:lineRule="auto"/>
        <w:ind w:firstLineChars="1970" w:firstLine="4137"/>
        <w:rPr>
          <w:szCs w:val="21"/>
        </w:rPr>
      </w:pPr>
      <w:r>
        <w:rPr>
          <w:rFonts w:hAnsi="宋体" w:hint="eastAsia"/>
          <w:szCs w:val="21"/>
        </w:rPr>
        <w:t>投标人：</w:t>
      </w:r>
      <w:r>
        <w:rPr>
          <w:szCs w:val="21"/>
          <w:u w:val="single"/>
        </w:rPr>
        <w:t xml:space="preserve">                         </w:t>
      </w:r>
      <w:r>
        <w:rPr>
          <w:rFonts w:hAnsi="宋体" w:hint="eastAsia"/>
          <w:szCs w:val="21"/>
        </w:rPr>
        <w:t>（盖单位章）</w:t>
      </w:r>
    </w:p>
    <w:p w:rsidR="00675132" w:rsidRDefault="00675132" w:rsidP="00652AEB">
      <w:pPr>
        <w:wordWrap w:val="0"/>
        <w:adjustRightInd w:val="0"/>
        <w:snapToGrid w:val="0"/>
        <w:spacing w:line="360" w:lineRule="auto"/>
        <w:ind w:right="360" w:firstLineChars="2310" w:firstLine="4851"/>
        <w:jc w:val="right"/>
        <w:rPr>
          <w:rFonts w:hAnsi="宋体"/>
          <w:szCs w:val="21"/>
        </w:rPr>
      </w:pPr>
      <w:r>
        <w:rPr>
          <w:szCs w:val="21"/>
          <w:u w:val="single"/>
        </w:rPr>
        <w:t xml:space="preserve">       </w:t>
      </w:r>
      <w:r>
        <w:rPr>
          <w:rFonts w:hAnsi="宋体" w:hint="eastAsia"/>
          <w:szCs w:val="21"/>
        </w:rPr>
        <w:t>年</w:t>
      </w:r>
      <w:r>
        <w:rPr>
          <w:szCs w:val="21"/>
          <w:u w:val="single"/>
        </w:rPr>
        <w:t xml:space="preserve">      </w:t>
      </w:r>
      <w:r>
        <w:rPr>
          <w:rFonts w:hAnsi="宋体" w:hint="eastAsia"/>
          <w:szCs w:val="21"/>
        </w:rPr>
        <w:t>月</w:t>
      </w:r>
      <w:r>
        <w:rPr>
          <w:szCs w:val="21"/>
          <w:u w:val="single"/>
        </w:rPr>
        <w:t xml:space="preserve">      </w:t>
      </w:r>
      <w:r>
        <w:rPr>
          <w:rFonts w:hAnsi="宋体" w:hint="eastAsia"/>
          <w:szCs w:val="21"/>
        </w:rPr>
        <w:t>日</w:t>
      </w:r>
    </w:p>
    <w:p w:rsidR="00675132" w:rsidRDefault="00675132" w:rsidP="00652AEB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、法定代表人授权委托书及代理人身份证（复印件）。</w:t>
      </w:r>
    </w:p>
    <w:p w:rsidR="00675132" w:rsidRDefault="00675132" w:rsidP="00652AEB">
      <w:pPr>
        <w:wordWrap w:val="0"/>
        <w:spacing w:line="360" w:lineRule="auto"/>
        <w:jc w:val="center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法定代表人授权委托书</w:t>
      </w:r>
    </w:p>
    <w:p w:rsidR="00675132" w:rsidRDefault="00675132" w:rsidP="00652AEB">
      <w:pPr>
        <w:wordWrap w:val="0"/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本人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>（姓名）系</w:t>
      </w:r>
      <w:r>
        <w:rPr>
          <w:rFonts w:ascii="宋体" w:hAnsi="宋体"/>
          <w:szCs w:val="21"/>
          <w:u w:val="single"/>
        </w:rPr>
        <w:t xml:space="preserve">            </w:t>
      </w:r>
      <w:r>
        <w:rPr>
          <w:rFonts w:ascii="宋体" w:hAnsi="宋体" w:hint="eastAsia"/>
          <w:szCs w:val="21"/>
        </w:rPr>
        <w:t>（投标人名称）的法定代表人，现委托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（姓名）为我方代理人。代理人根据授权，以我方名义签署、澄清、说明、补正、递交、撤回、修改</w:t>
      </w:r>
      <w:r>
        <w:rPr>
          <w:rFonts w:ascii="宋体" w:hAnsi="宋体"/>
          <w:szCs w:val="21"/>
          <w:u w:val="single"/>
        </w:rPr>
        <w:t xml:space="preserve">                           </w:t>
      </w:r>
      <w:r>
        <w:rPr>
          <w:rFonts w:ascii="宋体" w:hAnsi="宋体" w:hint="eastAsia"/>
          <w:szCs w:val="21"/>
        </w:rPr>
        <w:t>（项目名称）投标文件、签订合同和处理有关事宜，其法律后果由我方承担。</w:t>
      </w:r>
    </w:p>
    <w:p w:rsidR="00675132" w:rsidRDefault="00675132" w:rsidP="00652AEB">
      <w:pPr>
        <w:wordWrap w:val="0"/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委托期限：</w:t>
      </w:r>
      <w:r>
        <w:rPr>
          <w:rFonts w:ascii="宋体" w:hAnsi="宋体"/>
          <w:szCs w:val="21"/>
          <w:u w:val="single"/>
        </w:rPr>
        <w:t xml:space="preserve">                </w:t>
      </w:r>
      <w:r>
        <w:rPr>
          <w:rFonts w:ascii="宋体" w:hAnsi="宋体" w:hint="eastAsia"/>
          <w:szCs w:val="21"/>
        </w:rPr>
        <w:t>。</w:t>
      </w:r>
    </w:p>
    <w:p w:rsidR="00675132" w:rsidRDefault="00675132" w:rsidP="00652AEB">
      <w:pPr>
        <w:wordWrap w:val="0"/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代理人无转委托权，特此委托。</w:t>
      </w:r>
    </w:p>
    <w:p w:rsidR="00675132" w:rsidRDefault="00675132" w:rsidP="00652AEB">
      <w:pPr>
        <w:wordWrap w:val="0"/>
        <w:spacing w:line="360" w:lineRule="auto"/>
        <w:rPr>
          <w:rFonts w:ascii="宋体"/>
          <w:szCs w:val="21"/>
        </w:rPr>
      </w:pPr>
    </w:p>
    <w:p w:rsidR="00675132" w:rsidRDefault="00675132" w:rsidP="00652AEB">
      <w:pPr>
        <w:wordWrap w:val="0"/>
        <w:spacing w:line="360" w:lineRule="auto"/>
        <w:ind w:firstLineChars="200" w:firstLine="420"/>
        <w:rPr>
          <w:rFonts w:ascii="宋体"/>
          <w:szCs w:val="21"/>
          <w:u w:val="single"/>
        </w:rPr>
      </w:pPr>
      <w:r>
        <w:rPr>
          <w:rFonts w:ascii="宋体" w:hAnsi="宋体" w:hint="eastAsia"/>
          <w:szCs w:val="21"/>
        </w:rPr>
        <w:t>代理人：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>（签字）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性别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  <w:u w:val="single"/>
        </w:rPr>
        <w:t xml:space="preserve">            </w:t>
      </w:r>
      <w:r>
        <w:rPr>
          <w:rFonts w:ascii="宋体" w:hAnsi="宋体" w:hint="eastAsia"/>
          <w:szCs w:val="21"/>
        </w:rPr>
        <w:t>年龄：</w:t>
      </w:r>
      <w:r>
        <w:rPr>
          <w:rFonts w:ascii="宋体" w:hAnsi="宋体"/>
          <w:szCs w:val="21"/>
        </w:rPr>
        <w:t>_______</w:t>
      </w:r>
    </w:p>
    <w:p w:rsidR="00675132" w:rsidRDefault="00675132" w:rsidP="00652AEB">
      <w:pPr>
        <w:wordWrap w:val="0"/>
        <w:spacing w:line="360" w:lineRule="auto"/>
        <w:ind w:firstLineChars="200" w:firstLine="42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身份证号码：</w:t>
      </w:r>
      <w:r>
        <w:rPr>
          <w:rFonts w:ascii="宋体" w:hAnsi="宋体"/>
          <w:szCs w:val="21"/>
          <w:u w:val="single"/>
        </w:rPr>
        <w:t xml:space="preserve">                    </w:t>
      </w:r>
      <w:r>
        <w:rPr>
          <w:rFonts w:ascii="宋体" w:hAnsi="宋体" w:hint="eastAsia"/>
          <w:szCs w:val="21"/>
        </w:rPr>
        <w:t>职务：</w:t>
      </w:r>
      <w:r>
        <w:rPr>
          <w:rFonts w:ascii="宋体" w:hAnsi="宋体"/>
          <w:szCs w:val="21"/>
          <w:u w:val="single"/>
        </w:rPr>
        <w:t>____         ___</w:t>
      </w:r>
    </w:p>
    <w:p w:rsidR="00675132" w:rsidRDefault="00675132" w:rsidP="00652AEB">
      <w:pPr>
        <w:wordWrap w:val="0"/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投标人：</w:t>
      </w:r>
      <w:r>
        <w:rPr>
          <w:rFonts w:ascii="宋体" w:hAnsi="宋体"/>
          <w:szCs w:val="21"/>
          <w:u w:val="single"/>
        </w:rPr>
        <w:t xml:space="preserve">                                      </w:t>
      </w:r>
      <w:r>
        <w:rPr>
          <w:rFonts w:ascii="宋体" w:hAnsi="宋体" w:hint="eastAsia"/>
          <w:szCs w:val="21"/>
          <w:u w:val="single"/>
        </w:rPr>
        <w:t>（盖章）</w:t>
      </w:r>
    </w:p>
    <w:p w:rsidR="00675132" w:rsidRDefault="00675132" w:rsidP="00652AEB">
      <w:pPr>
        <w:wordWrap w:val="0"/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法定代表人：</w:t>
      </w:r>
      <w:r>
        <w:rPr>
          <w:rFonts w:ascii="宋体" w:hAnsi="宋体"/>
          <w:szCs w:val="21"/>
          <w:u w:val="single"/>
        </w:rPr>
        <w:t xml:space="preserve">                            </w:t>
      </w:r>
      <w:r>
        <w:rPr>
          <w:rFonts w:ascii="宋体" w:hAnsi="宋体" w:hint="eastAsia"/>
          <w:szCs w:val="21"/>
          <w:u w:val="single"/>
        </w:rPr>
        <w:t>（签字或盖章）</w:t>
      </w:r>
    </w:p>
    <w:p w:rsidR="00675132" w:rsidRDefault="00675132" w:rsidP="00652AEB">
      <w:pPr>
        <w:wordWrap w:val="0"/>
        <w:spacing w:line="360" w:lineRule="auto"/>
        <w:ind w:right="480"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授权委托日期：</w:t>
      </w:r>
      <w:r>
        <w:rPr>
          <w:rFonts w:ascii="宋体" w:hAnsi="宋体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日</w:t>
      </w:r>
    </w:p>
    <w:p w:rsidR="00675132" w:rsidRDefault="00675132" w:rsidP="00652AEB">
      <w:pPr>
        <w:ind w:firstLineChars="200" w:firstLine="562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8"/>
          <w:szCs w:val="28"/>
        </w:rPr>
        <w:t>注：</w:t>
      </w:r>
      <w:r>
        <w:rPr>
          <w:rFonts w:ascii="宋体" w:hAnsi="宋体" w:hint="eastAsia"/>
          <w:b/>
          <w:sz w:val="24"/>
        </w:rPr>
        <w:t>若法定代表人开标现场参与投标则不需此件。</w:t>
      </w:r>
    </w:p>
    <w:p w:rsidR="00675132" w:rsidRDefault="00675132" w:rsidP="00652AEB">
      <w:pPr>
        <w:spacing w:line="360" w:lineRule="auto"/>
        <w:ind w:firstLineChars="200" w:firstLine="420"/>
        <w:rPr>
          <w:rFonts w:ascii="宋体"/>
          <w:szCs w:val="21"/>
        </w:rPr>
      </w:pPr>
    </w:p>
    <w:p w:rsidR="00675132" w:rsidRDefault="00675132" w:rsidP="00652AEB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、制造商公司及各级代理商公司资质证件</w:t>
      </w:r>
    </w:p>
    <w:p w:rsidR="00675132" w:rsidRDefault="00675132" w:rsidP="00652AEB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、医疗器械注册证及注册证登记表复印件</w:t>
      </w:r>
    </w:p>
    <w:p w:rsidR="00675132" w:rsidRDefault="00675132" w:rsidP="00652AEB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、产品检验报告复印件</w:t>
      </w:r>
    </w:p>
    <w:p w:rsidR="00675132" w:rsidRDefault="00675132" w:rsidP="00652AEB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、履行合同所必需的设备专业技术能力证明文件。</w:t>
      </w:r>
    </w:p>
    <w:p w:rsidR="00675132" w:rsidRDefault="00675132" w:rsidP="00652AEB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、部分客户名单及成交合同复印件。</w:t>
      </w:r>
    </w:p>
    <w:p w:rsidR="00675132" w:rsidRDefault="00675132" w:rsidP="00552713">
      <w:pPr>
        <w:pStyle w:val="Heading3"/>
      </w:pPr>
    </w:p>
    <w:p w:rsidR="00675132" w:rsidRDefault="00675132" w:rsidP="00652AEB">
      <w:pPr>
        <w:pStyle w:val="Heading3"/>
        <w:jc w:val="center"/>
        <w:rPr>
          <w:bdr w:val="single" w:sz="4" w:space="0" w:color="auto"/>
        </w:rPr>
      </w:pPr>
      <w:r>
        <w:rPr>
          <w:rFonts w:hint="eastAsia"/>
        </w:rPr>
        <w:t>七、投标产品彩页</w:t>
      </w:r>
    </w:p>
    <w:p w:rsidR="00675132" w:rsidRDefault="00675132" w:rsidP="00652AEB">
      <w:pPr>
        <w:spacing w:line="360" w:lineRule="auto"/>
        <w:ind w:firstLineChars="200" w:firstLine="420"/>
        <w:rPr>
          <w:rFonts w:ascii="Arial" w:hAnsi="Arial" w:cs="Arial"/>
          <w:szCs w:val="21"/>
        </w:rPr>
      </w:pPr>
    </w:p>
    <w:p w:rsidR="00675132" w:rsidRDefault="00675132" w:rsidP="00652AEB">
      <w:pPr>
        <w:spacing w:line="360" w:lineRule="auto"/>
        <w:ind w:firstLineChars="200" w:firstLine="420"/>
        <w:rPr>
          <w:rFonts w:ascii="Arial" w:hAnsi="Arial" w:cs="Arial"/>
          <w:szCs w:val="21"/>
        </w:rPr>
      </w:pPr>
    </w:p>
    <w:p w:rsidR="00675132" w:rsidRDefault="00675132" w:rsidP="00652AEB">
      <w:pPr>
        <w:spacing w:line="360" w:lineRule="auto"/>
        <w:ind w:firstLineChars="200" w:firstLine="420"/>
        <w:rPr>
          <w:rFonts w:ascii="Arial" w:hAnsi="Arial" w:cs="Arial"/>
          <w:szCs w:val="21"/>
        </w:rPr>
      </w:pPr>
    </w:p>
    <w:p w:rsidR="00675132" w:rsidRPr="002B4210" w:rsidRDefault="00675132" w:rsidP="00652AEB">
      <w:pPr>
        <w:spacing w:line="360" w:lineRule="auto"/>
        <w:ind w:firstLineChars="200" w:firstLine="420"/>
        <w:rPr>
          <w:rFonts w:ascii="Arial" w:hAnsi="Arial" w:cs="Arial"/>
          <w:szCs w:val="21"/>
        </w:rPr>
      </w:pPr>
    </w:p>
    <w:p w:rsidR="00675132" w:rsidRPr="002B4210" w:rsidRDefault="00675132" w:rsidP="00652AEB">
      <w:pPr>
        <w:spacing w:line="360" w:lineRule="auto"/>
        <w:rPr>
          <w:rFonts w:ascii="Arial" w:hAnsi="Arial" w:cs="Arial"/>
          <w:sz w:val="48"/>
          <w:szCs w:val="48"/>
        </w:rPr>
      </w:pPr>
    </w:p>
    <w:p w:rsidR="00675132" w:rsidRPr="00652AEB" w:rsidRDefault="00675132" w:rsidP="00652AEB">
      <w:pPr>
        <w:pStyle w:val="Heading3"/>
        <w:jc w:val="center"/>
      </w:pPr>
    </w:p>
    <w:sectPr w:rsidR="00675132" w:rsidRPr="00652AEB" w:rsidSect="00AE7E09">
      <w:footerReference w:type="default" r:id="rId7"/>
      <w:pgSz w:w="11906" w:h="16838"/>
      <w:pgMar w:top="1418" w:right="1418" w:bottom="1418" w:left="1418" w:header="680" w:footer="680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32" w:rsidRDefault="00675132">
      <w:r>
        <w:separator/>
      </w:r>
    </w:p>
  </w:endnote>
  <w:endnote w:type="continuationSeparator" w:id="0">
    <w:p w:rsidR="00675132" w:rsidRDefault="0067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32" w:rsidRDefault="00675132" w:rsidP="004F7D75">
    <w:pPr>
      <w:pStyle w:val="Foot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32" w:rsidRDefault="00675132">
      <w:r>
        <w:separator/>
      </w:r>
    </w:p>
  </w:footnote>
  <w:footnote w:type="continuationSeparator" w:id="0">
    <w:p w:rsidR="00675132" w:rsidRDefault="00675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468"/>
    <w:multiLevelType w:val="multilevel"/>
    <w:tmpl w:val="053E5468"/>
    <w:lvl w:ilvl="0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065E01CE"/>
    <w:multiLevelType w:val="multilevel"/>
    <w:tmpl w:val="78EF49A2"/>
    <w:lvl w:ilvl="0">
      <w:start w:val="1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73D61B8"/>
    <w:multiLevelType w:val="hybridMultilevel"/>
    <w:tmpl w:val="97DA1538"/>
    <w:lvl w:ilvl="0" w:tplc="EF5418D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D1339F8"/>
    <w:multiLevelType w:val="multilevel"/>
    <w:tmpl w:val="97DA153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3A46513"/>
    <w:multiLevelType w:val="hybridMultilevel"/>
    <w:tmpl w:val="2CDC78C0"/>
    <w:lvl w:ilvl="0" w:tplc="9CD8B43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43477E1"/>
    <w:multiLevelType w:val="hybridMultilevel"/>
    <w:tmpl w:val="6F8E3EB4"/>
    <w:lvl w:ilvl="0" w:tplc="0396038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>
    <w:nsid w:val="3DBE7159"/>
    <w:multiLevelType w:val="multilevel"/>
    <w:tmpl w:val="3DBE7159"/>
    <w:lvl w:ilvl="0">
      <w:start w:val="1"/>
      <w:numFmt w:val="japaneseCounting"/>
      <w:lvlText w:val="%1、"/>
      <w:lvlJc w:val="left"/>
      <w:pPr>
        <w:ind w:left="1020" w:hanging="51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35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1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7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90" w:hanging="420"/>
      </w:pPr>
      <w:rPr>
        <w:rFonts w:cs="Times New Roman"/>
      </w:rPr>
    </w:lvl>
  </w:abstractNum>
  <w:abstractNum w:abstractNumId="7">
    <w:nsid w:val="68D051A4"/>
    <w:multiLevelType w:val="multilevel"/>
    <w:tmpl w:val="78EF49A2"/>
    <w:lvl w:ilvl="0">
      <w:start w:val="1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6C5E1A12"/>
    <w:multiLevelType w:val="multilevel"/>
    <w:tmpl w:val="78EF49A2"/>
    <w:lvl w:ilvl="0">
      <w:start w:val="1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8EF49A2"/>
    <w:multiLevelType w:val="multilevel"/>
    <w:tmpl w:val="78EF49A2"/>
    <w:lvl w:ilvl="0">
      <w:start w:val="1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A3752F4"/>
    <w:multiLevelType w:val="multilevel"/>
    <w:tmpl w:val="7A3752F4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7E8F16D2"/>
    <w:multiLevelType w:val="multilevel"/>
    <w:tmpl w:val="F33A8C8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num" w:pos="992"/>
        </w:tabs>
        <w:ind w:left="992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C17"/>
    <w:rsid w:val="00000E47"/>
    <w:rsid w:val="0000107A"/>
    <w:rsid w:val="000011BE"/>
    <w:rsid w:val="0000240E"/>
    <w:rsid w:val="000042D3"/>
    <w:rsid w:val="00005D22"/>
    <w:rsid w:val="000073FC"/>
    <w:rsid w:val="00011C22"/>
    <w:rsid w:val="00015E04"/>
    <w:rsid w:val="00017071"/>
    <w:rsid w:val="00020A73"/>
    <w:rsid w:val="00021D7E"/>
    <w:rsid w:val="00023297"/>
    <w:rsid w:val="00023C13"/>
    <w:rsid w:val="00023C3C"/>
    <w:rsid w:val="000319DA"/>
    <w:rsid w:val="000337C8"/>
    <w:rsid w:val="00034AAF"/>
    <w:rsid w:val="000350F6"/>
    <w:rsid w:val="000358D5"/>
    <w:rsid w:val="0004104A"/>
    <w:rsid w:val="000417F5"/>
    <w:rsid w:val="000417F8"/>
    <w:rsid w:val="0004231F"/>
    <w:rsid w:val="00045045"/>
    <w:rsid w:val="0004516A"/>
    <w:rsid w:val="00045DB5"/>
    <w:rsid w:val="00047522"/>
    <w:rsid w:val="00050835"/>
    <w:rsid w:val="00050A83"/>
    <w:rsid w:val="000511CB"/>
    <w:rsid w:val="000512EC"/>
    <w:rsid w:val="000518DE"/>
    <w:rsid w:val="00053D7B"/>
    <w:rsid w:val="0005429F"/>
    <w:rsid w:val="00055074"/>
    <w:rsid w:val="00061608"/>
    <w:rsid w:val="00062251"/>
    <w:rsid w:val="00063FE0"/>
    <w:rsid w:val="00064343"/>
    <w:rsid w:val="000649C8"/>
    <w:rsid w:val="00064D1E"/>
    <w:rsid w:val="00065803"/>
    <w:rsid w:val="000669F8"/>
    <w:rsid w:val="00066BD7"/>
    <w:rsid w:val="0006753F"/>
    <w:rsid w:val="00070CBB"/>
    <w:rsid w:val="000727F7"/>
    <w:rsid w:val="00073081"/>
    <w:rsid w:val="00073DC2"/>
    <w:rsid w:val="00074E8A"/>
    <w:rsid w:val="0008079C"/>
    <w:rsid w:val="00084F13"/>
    <w:rsid w:val="000853BB"/>
    <w:rsid w:val="00087022"/>
    <w:rsid w:val="000910A7"/>
    <w:rsid w:val="000911C6"/>
    <w:rsid w:val="00091459"/>
    <w:rsid w:val="00091D8E"/>
    <w:rsid w:val="0009213F"/>
    <w:rsid w:val="000921B8"/>
    <w:rsid w:val="00094226"/>
    <w:rsid w:val="00094CE2"/>
    <w:rsid w:val="0009665A"/>
    <w:rsid w:val="00096958"/>
    <w:rsid w:val="00097DCE"/>
    <w:rsid w:val="000A0289"/>
    <w:rsid w:val="000A0F30"/>
    <w:rsid w:val="000A1F71"/>
    <w:rsid w:val="000A3717"/>
    <w:rsid w:val="000A3A67"/>
    <w:rsid w:val="000A5063"/>
    <w:rsid w:val="000A5517"/>
    <w:rsid w:val="000A6279"/>
    <w:rsid w:val="000A69D2"/>
    <w:rsid w:val="000A6C9F"/>
    <w:rsid w:val="000A788F"/>
    <w:rsid w:val="000B2118"/>
    <w:rsid w:val="000B34B1"/>
    <w:rsid w:val="000B7D6E"/>
    <w:rsid w:val="000C02F8"/>
    <w:rsid w:val="000C0946"/>
    <w:rsid w:val="000C0991"/>
    <w:rsid w:val="000C0E18"/>
    <w:rsid w:val="000C1E8C"/>
    <w:rsid w:val="000C2695"/>
    <w:rsid w:val="000C383F"/>
    <w:rsid w:val="000C470B"/>
    <w:rsid w:val="000C6EB4"/>
    <w:rsid w:val="000C7057"/>
    <w:rsid w:val="000C75DF"/>
    <w:rsid w:val="000D1369"/>
    <w:rsid w:val="000D1E1F"/>
    <w:rsid w:val="000D291C"/>
    <w:rsid w:val="000D4A10"/>
    <w:rsid w:val="000D7CAD"/>
    <w:rsid w:val="000D7F7F"/>
    <w:rsid w:val="000E0905"/>
    <w:rsid w:val="000E1165"/>
    <w:rsid w:val="000E1BDD"/>
    <w:rsid w:val="000E4988"/>
    <w:rsid w:val="000E517E"/>
    <w:rsid w:val="000E55C5"/>
    <w:rsid w:val="000E657B"/>
    <w:rsid w:val="000E6DE7"/>
    <w:rsid w:val="000E7179"/>
    <w:rsid w:val="000F280E"/>
    <w:rsid w:val="000F2E4F"/>
    <w:rsid w:val="000F38FE"/>
    <w:rsid w:val="000F4F6F"/>
    <w:rsid w:val="000F51A9"/>
    <w:rsid w:val="000F5E01"/>
    <w:rsid w:val="000F66FB"/>
    <w:rsid w:val="000F759E"/>
    <w:rsid w:val="0010403A"/>
    <w:rsid w:val="00104166"/>
    <w:rsid w:val="001073FE"/>
    <w:rsid w:val="00107DF9"/>
    <w:rsid w:val="00111443"/>
    <w:rsid w:val="00111841"/>
    <w:rsid w:val="00115D94"/>
    <w:rsid w:val="001167E5"/>
    <w:rsid w:val="001169AB"/>
    <w:rsid w:val="001174A5"/>
    <w:rsid w:val="00117808"/>
    <w:rsid w:val="001179CE"/>
    <w:rsid w:val="001220D1"/>
    <w:rsid w:val="00122B92"/>
    <w:rsid w:val="00123858"/>
    <w:rsid w:val="001243CD"/>
    <w:rsid w:val="0012736F"/>
    <w:rsid w:val="001305FC"/>
    <w:rsid w:val="00132D2A"/>
    <w:rsid w:val="0013382F"/>
    <w:rsid w:val="001348DE"/>
    <w:rsid w:val="001356F1"/>
    <w:rsid w:val="0013594E"/>
    <w:rsid w:val="001369BD"/>
    <w:rsid w:val="00136A5F"/>
    <w:rsid w:val="00136F8C"/>
    <w:rsid w:val="00140063"/>
    <w:rsid w:val="00140768"/>
    <w:rsid w:val="00140F4F"/>
    <w:rsid w:val="0014125D"/>
    <w:rsid w:val="00143440"/>
    <w:rsid w:val="001439B9"/>
    <w:rsid w:val="00144054"/>
    <w:rsid w:val="00145333"/>
    <w:rsid w:val="00146EFE"/>
    <w:rsid w:val="00146F98"/>
    <w:rsid w:val="001523D1"/>
    <w:rsid w:val="001525CD"/>
    <w:rsid w:val="00153429"/>
    <w:rsid w:val="001549DF"/>
    <w:rsid w:val="00154E5E"/>
    <w:rsid w:val="0015661A"/>
    <w:rsid w:val="00160DA9"/>
    <w:rsid w:val="00160DD3"/>
    <w:rsid w:val="001650C9"/>
    <w:rsid w:val="00172A27"/>
    <w:rsid w:val="00172FCE"/>
    <w:rsid w:val="001732C5"/>
    <w:rsid w:val="001738D1"/>
    <w:rsid w:val="0017392F"/>
    <w:rsid w:val="0017554C"/>
    <w:rsid w:val="00177B22"/>
    <w:rsid w:val="00181AD1"/>
    <w:rsid w:val="00181B92"/>
    <w:rsid w:val="00182186"/>
    <w:rsid w:val="001846A1"/>
    <w:rsid w:val="00187184"/>
    <w:rsid w:val="001902CF"/>
    <w:rsid w:val="001922E2"/>
    <w:rsid w:val="001932D6"/>
    <w:rsid w:val="0019392A"/>
    <w:rsid w:val="00194AA6"/>
    <w:rsid w:val="00194AE3"/>
    <w:rsid w:val="00197C1C"/>
    <w:rsid w:val="001A0834"/>
    <w:rsid w:val="001A1F8A"/>
    <w:rsid w:val="001A7223"/>
    <w:rsid w:val="001A7825"/>
    <w:rsid w:val="001A7D51"/>
    <w:rsid w:val="001B02D2"/>
    <w:rsid w:val="001B04B2"/>
    <w:rsid w:val="001B0DCF"/>
    <w:rsid w:val="001B32F6"/>
    <w:rsid w:val="001C0361"/>
    <w:rsid w:val="001C0DEB"/>
    <w:rsid w:val="001C1352"/>
    <w:rsid w:val="001C3C00"/>
    <w:rsid w:val="001C3E92"/>
    <w:rsid w:val="001C583F"/>
    <w:rsid w:val="001D0E65"/>
    <w:rsid w:val="001D18E8"/>
    <w:rsid w:val="001D1A63"/>
    <w:rsid w:val="001D4553"/>
    <w:rsid w:val="001D4B3E"/>
    <w:rsid w:val="001D6E9C"/>
    <w:rsid w:val="001D7A63"/>
    <w:rsid w:val="001D7B63"/>
    <w:rsid w:val="001E1B69"/>
    <w:rsid w:val="001E221F"/>
    <w:rsid w:val="001E2320"/>
    <w:rsid w:val="001E2757"/>
    <w:rsid w:val="001E5D62"/>
    <w:rsid w:val="001E638F"/>
    <w:rsid w:val="001E6D51"/>
    <w:rsid w:val="001E7C14"/>
    <w:rsid w:val="001E7E18"/>
    <w:rsid w:val="001F05E7"/>
    <w:rsid w:val="001F1A31"/>
    <w:rsid w:val="001F1CF5"/>
    <w:rsid w:val="001F1F69"/>
    <w:rsid w:val="001F2E32"/>
    <w:rsid w:val="001F4AE2"/>
    <w:rsid w:val="001F59C8"/>
    <w:rsid w:val="001F5A3C"/>
    <w:rsid w:val="00200675"/>
    <w:rsid w:val="00201B80"/>
    <w:rsid w:val="00201CD7"/>
    <w:rsid w:val="002033F7"/>
    <w:rsid w:val="00204C8D"/>
    <w:rsid w:val="00205937"/>
    <w:rsid w:val="00207FED"/>
    <w:rsid w:val="00211B1D"/>
    <w:rsid w:val="002125D8"/>
    <w:rsid w:val="00212CF6"/>
    <w:rsid w:val="00214AEF"/>
    <w:rsid w:val="00216845"/>
    <w:rsid w:val="00217292"/>
    <w:rsid w:val="002173FD"/>
    <w:rsid w:val="0022151F"/>
    <w:rsid w:val="00223149"/>
    <w:rsid w:val="002277EA"/>
    <w:rsid w:val="00227F22"/>
    <w:rsid w:val="00230744"/>
    <w:rsid w:val="00231320"/>
    <w:rsid w:val="002326D3"/>
    <w:rsid w:val="00233012"/>
    <w:rsid w:val="0023410B"/>
    <w:rsid w:val="002345F1"/>
    <w:rsid w:val="0023481D"/>
    <w:rsid w:val="00237F01"/>
    <w:rsid w:val="00241BE1"/>
    <w:rsid w:val="002425BE"/>
    <w:rsid w:val="002440C0"/>
    <w:rsid w:val="002459A4"/>
    <w:rsid w:val="00247C71"/>
    <w:rsid w:val="00247CEA"/>
    <w:rsid w:val="00250083"/>
    <w:rsid w:val="0025625B"/>
    <w:rsid w:val="00256A21"/>
    <w:rsid w:val="002578C1"/>
    <w:rsid w:val="0026016A"/>
    <w:rsid w:val="00260D0E"/>
    <w:rsid w:val="002647D3"/>
    <w:rsid w:val="00265EB2"/>
    <w:rsid w:val="0026687E"/>
    <w:rsid w:val="00270FA0"/>
    <w:rsid w:val="0027263E"/>
    <w:rsid w:val="00272B6E"/>
    <w:rsid w:val="002766F3"/>
    <w:rsid w:val="00276981"/>
    <w:rsid w:val="00277EF2"/>
    <w:rsid w:val="00280852"/>
    <w:rsid w:val="002813C4"/>
    <w:rsid w:val="00283554"/>
    <w:rsid w:val="002845ED"/>
    <w:rsid w:val="00286683"/>
    <w:rsid w:val="00286742"/>
    <w:rsid w:val="00286CDE"/>
    <w:rsid w:val="0029008F"/>
    <w:rsid w:val="0029062C"/>
    <w:rsid w:val="00292182"/>
    <w:rsid w:val="002A1B49"/>
    <w:rsid w:val="002A3645"/>
    <w:rsid w:val="002A369D"/>
    <w:rsid w:val="002A40D7"/>
    <w:rsid w:val="002A4102"/>
    <w:rsid w:val="002A63AE"/>
    <w:rsid w:val="002A7F1D"/>
    <w:rsid w:val="002B4210"/>
    <w:rsid w:val="002B50D0"/>
    <w:rsid w:val="002C0A12"/>
    <w:rsid w:val="002C28C0"/>
    <w:rsid w:val="002C2D23"/>
    <w:rsid w:val="002C7962"/>
    <w:rsid w:val="002D0B16"/>
    <w:rsid w:val="002D17E3"/>
    <w:rsid w:val="002D418A"/>
    <w:rsid w:val="002D4493"/>
    <w:rsid w:val="002D65D7"/>
    <w:rsid w:val="002D72D5"/>
    <w:rsid w:val="002D7F0C"/>
    <w:rsid w:val="002E0B8B"/>
    <w:rsid w:val="002E1B58"/>
    <w:rsid w:val="002E27C0"/>
    <w:rsid w:val="002E2C59"/>
    <w:rsid w:val="002E3CB8"/>
    <w:rsid w:val="002E3F09"/>
    <w:rsid w:val="002E424C"/>
    <w:rsid w:val="002E514B"/>
    <w:rsid w:val="002E52E5"/>
    <w:rsid w:val="002E715D"/>
    <w:rsid w:val="002E7435"/>
    <w:rsid w:val="002F03A1"/>
    <w:rsid w:val="002F05C8"/>
    <w:rsid w:val="002F0D3B"/>
    <w:rsid w:val="002F4ABE"/>
    <w:rsid w:val="002F59BB"/>
    <w:rsid w:val="002F7E6A"/>
    <w:rsid w:val="0030099E"/>
    <w:rsid w:val="00300AA1"/>
    <w:rsid w:val="00303D4E"/>
    <w:rsid w:val="00304FDC"/>
    <w:rsid w:val="003073E6"/>
    <w:rsid w:val="003079D8"/>
    <w:rsid w:val="00312BC9"/>
    <w:rsid w:val="00313140"/>
    <w:rsid w:val="00313A96"/>
    <w:rsid w:val="003145C8"/>
    <w:rsid w:val="00315C72"/>
    <w:rsid w:val="00316951"/>
    <w:rsid w:val="003173A8"/>
    <w:rsid w:val="003176F3"/>
    <w:rsid w:val="003178D4"/>
    <w:rsid w:val="00321A54"/>
    <w:rsid w:val="0032456D"/>
    <w:rsid w:val="00325642"/>
    <w:rsid w:val="00326011"/>
    <w:rsid w:val="003267C0"/>
    <w:rsid w:val="003270C1"/>
    <w:rsid w:val="00327117"/>
    <w:rsid w:val="003272E2"/>
    <w:rsid w:val="00327C33"/>
    <w:rsid w:val="00331E93"/>
    <w:rsid w:val="0033270C"/>
    <w:rsid w:val="00332823"/>
    <w:rsid w:val="00334A1C"/>
    <w:rsid w:val="00334D04"/>
    <w:rsid w:val="00336A95"/>
    <w:rsid w:val="00336B7E"/>
    <w:rsid w:val="0034005F"/>
    <w:rsid w:val="00340598"/>
    <w:rsid w:val="00340FD1"/>
    <w:rsid w:val="0034236A"/>
    <w:rsid w:val="00342431"/>
    <w:rsid w:val="00342CC5"/>
    <w:rsid w:val="003449F5"/>
    <w:rsid w:val="00344FF1"/>
    <w:rsid w:val="0034584A"/>
    <w:rsid w:val="003468DA"/>
    <w:rsid w:val="00351DEF"/>
    <w:rsid w:val="003530B9"/>
    <w:rsid w:val="003537D1"/>
    <w:rsid w:val="00357E4A"/>
    <w:rsid w:val="003609E5"/>
    <w:rsid w:val="00360A48"/>
    <w:rsid w:val="00360E8B"/>
    <w:rsid w:val="00365242"/>
    <w:rsid w:val="0037074E"/>
    <w:rsid w:val="0037200A"/>
    <w:rsid w:val="00373768"/>
    <w:rsid w:val="00373E20"/>
    <w:rsid w:val="00374088"/>
    <w:rsid w:val="00374B64"/>
    <w:rsid w:val="003759E3"/>
    <w:rsid w:val="00375EF7"/>
    <w:rsid w:val="00380BEC"/>
    <w:rsid w:val="00380E97"/>
    <w:rsid w:val="00381547"/>
    <w:rsid w:val="0038522C"/>
    <w:rsid w:val="00385457"/>
    <w:rsid w:val="00393E8C"/>
    <w:rsid w:val="00394433"/>
    <w:rsid w:val="003955F0"/>
    <w:rsid w:val="00395EE5"/>
    <w:rsid w:val="003961A6"/>
    <w:rsid w:val="0039711A"/>
    <w:rsid w:val="003A0651"/>
    <w:rsid w:val="003A115D"/>
    <w:rsid w:val="003A1DB6"/>
    <w:rsid w:val="003A2404"/>
    <w:rsid w:val="003A2A7F"/>
    <w:rsid w:val="003A3F01"/>
    <w:rsid w:val="003A4A37"/>
    <w:rsid w:val="003A53A4"/>
    <w:rsid w:val="003A5C2F"/>
    <w:rsid w:val="003A6E78"/>
    <w:rsid w:val="003B1083"/>
    <w:rsid w:val="003B22CB"/>
    <w:rsid w:val="003B2A11"/>
    <w:rsid w:val="003B2D13"/>
    <w:rsid w:val="003B47F2"/>
    <w:rsid w:val="003B67A4"/>
    <w:rsid w:val="003C0512"/>
    <w:rsid w:val="003C36D7"/>
    <w:rsid w:val="003C409B"/>
    <w:rsid w:val="003C48FC"/>
    <w:rsid w:val="003C5067"/>
    <w:rsid w:val="003C697E"/>
    <w:rsid w:val="003C69AC"/>
    <w:rsid w:val="003C7232"/>
    <w:rsid w:val="003C73A6"/>
    <w:rsid w:val="003D3BEF"/>
    <w:rsid w:val="003D6CB6"/>
    <w:rsid w:val="003D6CCA"/>
    <w:rsid w:val="003D7269"/>
    <w:rsid w:val="003D7DEF"/>
    <w:rsid w:val="003E0064"/>
    <w:rsid w:val="003E0718"/>
    <w:rsid w:val="003E2AA0"/>
    <w:rsid w:val="003E2FA7"/>
    <w:rsid w:val="003E6179"/>
    <w:rsid w:val="003E62ED"/>
    <w:rsid w:val="003F006A"/>
    <w:rsid w:val="003F1A87"/>
    <w:rsid w:val="003F393F"/>
    <w:rsid w:val="003F3D8A"/>
    <w:rsid w:val="003F5214"/>
    <w:rsid w:val="003F5AAA"/>
    <w:rsid w:val="00400DAB"/>
    <w:rsid w:val="00402A2D"/>
    <w:rsid w:val="00402E6A"/>
    <w:rsid w:val="00403EAD"/>
    <w:rsid w:val="00407A49"/>
    <w:rsid w:val="00407E6B"/>
    <w:rsid w:val="00411D59"/>
    <w:rsid w:val="00412536"/>
    <w:rsid w:val="00412E67"/>
    <w:rsid w:val="004138F9"/>
    <w:rsid w:val="00414D20"/>
    <w:rsid w:val="0041659E"/>
    <w:rsid w:val="00417819"/>
    <w:rsid w:val="00422C79"/>
    <w:rsid w:val="004254B5"/>
    <w:rsid w:val="00425E93"/>
    <w:rsid w:val="00427366"/>
    <w:rsid w:val="004275A9"/>
    <w:rsid w:val="00430C4F"/>
    <w:rsid w:val="004334A0"/>
    <w:rsid w:val="00437762"/>
    <w:rsid w:val="0043788A"/>
    <w:rsid w:val="00440ED3"/>
    <w:rsid w:val="00441772"/>
    <w:rsid w:val="00442E0F"/>
    <w:rsid w:val="00444F11"/>
    <w:rsid w:val="00452269"/>
    <w:rsid w:val="004525DA"/>
    <w:rsid w:val="00454783"/>
    <w:rsid w:val="00455BFC"/>
    <w:rsid w:val="00455D85"/>
    <w:rsid w:val="00455F79"/>
    <w:rsid w:val="004571E9"/>
    <w:rsid w:val="00457437"/>
    <w:rsid w:val="004612AE"/>
    <w:rsid w:val="00462B5A"/>
    <w:rsid w:val="00463218"/>
    <w:rsid w:val="0046404A"/>
    <w:rsid w:val="0046468A"/>
    <w:rsid w:val="00464AD4"/>
    <w:rsid w:val="004655A4"/>
    <w:rsid w:val="00466A91"/>
    <w:rsid w:val="00466D04"/>
    <w:rsid w:val="00470E2B"/>
    <w:rsid w:val="004717B9"/>
    <w:rsid w:val="00471DFC"/>
    <w:rsid w:val="0047330F"/>
    <w:rsid w:val="0047371F"/>
    <w:rsid w:val="00473B85"/>
    <w:rsid w:val="004754F6"/>
    <w:rsid w:val="00475F53"/>
    <w:rsid w:val="00477B6E"/>
    <w:rsid w:val="00481D50"/>
    <w:rsid w:val="00483014"/>
    <w:rsid w:val="004830AC"/>
    <w:rsid w:val="004848A8"/>
    <w:rsid w:val="004850C6"/>
    <w:rsid w:val="00485F30"/>
    <w:rsid w:val="00487C08"/>
    <w:rsid w:val="00490340"/>
    <w:rsid w:val="00493072"/>
    <w:rsid w:val="004947C9"/>
    <w:rsid w:val="00496636"/>
    <w:rsid w:val="00496712"/>
    <w:rsid w:val="004A3CD1"/>
    <w:rsid w:val="004A4519"/>
    <w:rsid w:val="004A4C87"/>
    <w:rsid w:val="004B1334"/>
    <w:rsid w:val="004B1F86"/>
    <w:rsid w:val="004B29ED"/>
    <w:rsid w:val="004B2F53"/>
    <w:rsid w:val="004B4C44"/>
    <w:rsid w:val="004B7E43"/>
    <w:rsid w:val="004C1804"/>
    <w:rsid w:val="004C1BBD"/>
    <w:rsid w:val="004C44B6"/>
    <w:rsid w:val="004C4A43"/>
    <w:rsid w:val="004D109E"/>
    <w:rsid w:val="004D2935"/>
    <w:rsid w:val="004D2E16"/>
    <w:rsid w:val="004D51D6"/>
    <w:rsid w:val="004D5B27"/>
    <w:rsid w:val="004D6D03"/>
    <w:rsid w:val="004E095E"/>
    <w:rsid w:val="004E3F70"/>
    <w:rsid w:val="004E48A9"/>
    <w:rsid w:val="004E4B01"/>
    <w:rsid w:val="004E67F0"/>
    <w:rsid w:val="004E740F"/>
    <w:rsid w:val="004F0262"/>
    <w:rsid w:val="004F0A91"/>
    <w:rsid w:val="004F0AF1"/>
    <w:rsid w:val="004F0AF5"/>
    <w:rsid w:val="004F1C57"/>
    <w:rsid w:val="004F21AA"/>
    <w:rsid w:val="004F34E9"/>
    <w:rsid w:val="004F357E"/>
    <w:rsid w:val="004F4C6B"/>
    <w:rsid w:val="004F5D55"/>
    <w:rsid w:val="004F617B"/>
    <w:rsid w:val="004F6A6C"/>
    <w:rsid w:val="004F77FD"/>
    <w:rsid w:val="004F78AA"/>
    <w:rsid w:val="004F7971"/>
    <w:rsid w:val="004F7D75"/>
    <w:rsid w:val="005009BC"/>
    <w:rsid w:val="00501EEE"/>
    <w:rsid w:val="00502B96"/>
    <w:rsid w:val="00503EDB"/>
    <w:rsid w:val="00504102"/>
    <w:rsid w:val="00504D38"/>
    <w:rsid w:val="00506F70"/>
    <w:rsid w:val="0051089F"/>
    <w:rsid w:val="00510DE4"/>
    <w:rsid w:val="005150A2"/>
    <w:rsid w:val="00515719"/>
    <w:rsid w:val="005208E7"/>
    <w:rsid w:val="0052199A"/>
    <w:rsid w:val="00530B87"/>
    <w:rsid w:val="005310FD"/>
    <w:rsid w:val="00531FB1"/>
    <w:rsid w:val="00534EB6"/>
    <w:rsid w:val="00534F5C"/>
    <w:rsid w:val="0054028E"/>
    <w:rsid w:val="00540A01"/>
    <w:rsid w:val="00540E57"/>
    <w:rsid w:val="00542576"/>
    <w:rsid w:val="0054573A"/>
    <w:rsid w:val="00545C5D"/>
    <w:rsid w:val="00545D58"/>
    <w:rsid w:val="00547DC1"/>
    <w:rsid w:val="00547F73"/>
    <w:rsid w:val="00550CB9"/>
    <w:rsid w:val="00551694"/>
    <w:rsid w:val="00552713"/>
    <w:rsid w:val="00552F4F"/>
    <w:rsid w:val="005530A2"/>
    <w:rsid w:val="0055377B"/>
    <w:rsid w:val="00554122"/>
    <w:rsid w:val="005548B0"/>
    <w:rsid w:val="00555612"/>
    <w:rsid w:val="00556B98"/>
    <w:rsid w:val="00557B54"/>
    <w:rsid w:val="005601BF"/>
    <w:rsid w:val="0056045A"/>
    <w:rsid w:val="00562062"/>
    <w:rsid w:val="00564C7F"/>
    <w:rsid w:val="00567DBC"/>
    <w:rsid w:val="005702CF"/>
    <w:rsid w:val="0057199E"/>
    <w:rsid w:val="00571CCA"/>
    <w:rsid w:val="00577E85"/>
    <w:rsid w:val="00580FCF"/>
    <w:rsid w:val="00581045"/>
    <w:rsid w:val="0058116D"/>
    <w:rsid w:val="005811AC"/>
    <w:rsid w:val="00582B61"/>
    <w:rsid w:val="00583EF3"/>
    <w:rsid w:val="00585029"/>
    <w:rsid w:val="005903C0"/>
    <w:rsid w:val="00592414"/>
    <w:rsid w:val="0059278E"/>
    <w:rsid w:val="00592AEB"/>
    <w:rsid w:val="00593B13"/>
    <w:rsid w:val="00594AA9"/>
    <w:rsid w:val="005950D8"/>
    <w:rsid w:val="00595666"/>
    <w:rsid w:val="00596035"/>
    <w:rsid w:val="005961B3"/>
    <w:rsid w:val="005A008E"/>
    <w:rsid w:val="005A07E5"/>
    <w:rsid w:val="005A0D86"/>
    <w:rsid w:val="005A2FE1"/>
    <w:rsid w:val="005A4BAC"/>
    <w:rsid w:val="005A6940"/>
    <w:rsid w:val="005A6CB5"/>
    <w:rsid w:val="005A6FB7"/>
    <w:rsid w:val="005A7A6B"/>
    <w:rsid w:val="005A7CD8"/>
    <w:rsid w:val="005B05FA"/>
    <w:rsid w:val="005B0F05"/>
    <w:rsid w:val="005B1F74"/>
    <w:rsid w:val="005B217C"/>
    <w:rsid w:val="005B2FB0"/>
    <w:rsid w:val="005B3E17"/>
    <w:rsid w:val="005B4DB2"/>
    <w:rsid w:val="005B64F2"/>
    <w:rsid w:val="005B681C"/>
    <w:rsid w:val="005B70E6"/>
    <w:rsid w:val="005C05F6"/>
    <w:rsid w:val="005C0A40"/>
    <w:rsid w:val="005C29F5"/>
    <w:rsid w:val="005C2C6E"/>
    <w:rsid w:val="005C2E40"/>
    <w:rsid w:val="005C3187"/>
    <w:rsid w:val="005C55F3"/>
    <w:rsid w:val="005C6465"/>
    <w:rsid w:val="005C7C88"/>
    <w:rsid w:val="005D0C7C"/>
    <w:rsid w:val="005D6DB7"/>
    <w:rsid w:val="005D7CDC"/>
    <w:rsid w:val="005E3FF1"/>
    <w:rsid w:val="005E4AF7"/>
    <w:rsid w:val="005E4C4D"/>
    <w:rsid w:val="005E72FE"/>
    <w:rsid w:val="005E78F7"/>
    <w:rsid w:val="005E7A69"/>
    <w:rsid w:val="005E7EDD"/>
    <w:rsid w:val="005F19DA"/>
    <w:rsid w:val="005F23AC"/>
    <w:rsid w:val="005F2782"/>
    <w:rsid w:val="005F2A35"/>
    <w:rsid w:val="005F45A6"/>
    <w:rsid w:val="005F4DBF"/>
    <w:rsid w:val="005F73D4"/>
    <w:rsid w:val="00601AA9"/>
    <w:rsid w:val="00602572"/>
    <w:rsid w:val="00602AE4"/>
    <w:rsid w:val="00602D48"/>
    <w:rsid w:val="006034C2"/>
    <w:rsid w:val="00604BD4"/>
    <w:rsid w:val="00607D22"/>
    <w:rsid w:val="006111F9"/>
    <w:rsid w:val="00616647"/>
    <w:rsid w:val="00617A52"/>
    <w:rsid w:val="00621881"/>
    <w:rsid w:val="006224A1"/>
    <w:rsid w:val="00622C4D"/>
    <w:rsid w:val="006235ED"/>
    <w:rsid w:val="00625881"/>
    <w:rsid w:val="00625D58"/>
    <w:rsid w:val="00630419"/>
    <w:rsid w:val="006305FB"/>
    <w:rsid w:val="00630BFB"/>
    <w:rsid w:val="00632AA8"/>
    <w:rsid w:val="006341AA"/>
    <w:rsid w:val="00634FEC"/>
    <w:rsid w:val="006357FB"/>
    <w:rsid w:val="00636352"/>
    <w:rsid w:val="006368CF"/>
    <w:rsid w:val="00636A78"/>
    <w:rsid w:val="00636EF9"/>
    <w:rsid w:val="00641B1F"/>
    <w:rsid w:val="00641B23"/>
    <w:rsid w:val="0064228F"/>
    <w:rsid w:val="00642F00"/>
    <w:rsid w:val="00643B92"/>
    <w:rsid w:val="00650A19"/>
    <w:rsid w:val="00651696"/>
    <w:rsid w:val="00652AEB"/>
    <w:rsid w:val="0065461A"/>
    <w:rsid w:val="006565CA"/>
    <w:rsid w:val="006614AF"/>
    <w:rsid w:val="006617FB"/>
    <w:rsid w:val="00664042"/>
    <w:rsid w:val="0067414E"/>
    <w:rsid w:val="0067489E"/>
    <w:rsid w:val="00675132"/>
    <w:rsid w:val="006778B6"/>
    <w:rsid w:val="006816DC"/>
    <w:rsid w:val="00684688"/>
    <w:rsid w:val="00685456"/>
    <w:rsid w:val="00686A8C"/>
    <w:rsid w:val="0069016E"/>
    <w:rsid w:val="006950AF"/>
    <w:rsid w:val="006958FB"/>
    <w:rsid w:val="00696FCE"/>
    <w:rsid w:val="006A09C6"/>
    <w:rsid w:val="006A32F1"/>
    <w:rsid w:val="006A65B6"/>
    <w:rsid w:val="006A7D7C"/>
    <w:rsid w:val="006B0F58"/>
    <w:rsid w:val="006B1143"/>
    <w:rsid w:val="006B1A22"/>
    <w:rsid w:val="006B20BA"/>
    <w:rsid w:val="006B2969"/>
    <w:rsid w:val="006B2C0A"/>
    <w:rsid w:val="006B2E21"/>
    <w:rsid w:val="006B3EA8"/>
    <w:rsid w:val="006B4061"/>
    <w:rsid w:val="006B424E"/>
    <w:rsid w:val="006B56F8"/>
    <w:rsid w:val="006B5A51"/>
    <w:rsid w:val="006B5ECA"/>
    <w:rsid w:val="006B6CC1"/>
    <w:rsid w:val="006B6F3B"/>
    <w:rsid w:val="006B7B1B"/>
    <w:rsid w:val="006C4DB8"/>
    <w:rsid w:val="006C52FF"/>
    <w:rsid w:val="006C57C1"/>
    <w:rsid w:val="006C5A77"/>
    <w:rsid w:val="006C6BBF"/>
    <w:rsid w:val="006D1598"/>
    <w:rsid w:val="006D2021"/>
    <w:rsid w:val="006D2619"/>
    <w:rsid w:val="006D29E2"/>
    <w:rsid w:val="006D29EF"/>
    <w:rsid w:val="006D2A12"/>
    <w:rsid w:val="006D3270"/>
    <w:rsid w:val="006D3704"/>
    <w:rsid w:val="006D4277"/>
    <w:rsid w:val="006D446C"/>
    <w:rsid w:val="006D46A5"/>
    <w:rsid w:val="006D54A4"/>
    <w:rsid w:val="006D5AE3"/>
    <w:rsid w:val="006E1CDE"/>
    <w:rsid w:val="006E3C59"/>
    <w:rsid w:val="006E6F15"/>
    <w:rsid w:val="006F02BB"/>
    <w:rsid w:val="006F0341"/>
    <w:rsid w:val="006F066C"/>
    <w:rsid w:val="006F1EC9"/>
    <w:rsid w:val="006F1F3E"/>
    <w:rsid w:val="006F4E73"/>
    <w:rsid w:val="006F527B"/>
    <w:rsid w:val="006F52BE"/>
    <w:rsid w:val="006F6F10"/>
    <w:rsid w:val="007004A3"/>
    <w:rsid w:val="007011C9"/>
    <w:rsid w:val="007022D4"/>
    <w:rsid w:val="00703448"/>
    <w:rsid w:val="00703C70"/>
    <w:rsid w:val="007079E1"/>
    <w:rsid w:val="0071210F"/>
    <w:rsid w:val="00712A2E"/>
    <w:rsid w:val="007133A5"/>
    <w:rsid w:val="00714041"/>
    <w:rsid w:val="00715747"/>
    <w:rsid w:val="007167DA"/>
    <w:rsid w:val="00716B32"/>
    <w:rsid w:val="00717429"/>
    <w:rsid w:val="00717EE0"/>
    <w:rsid w:val="00720516"/>
    <w:rsid w:val="00722E6E"/>
    <w:rsid w:val="00723A1B"/>
    <w:rsid w:val="00724CF0"/>
    <w:rsid w:val="0072634A"/>
    <w:rsid w:val="00726847"/>
    <w:rsid w:val="00727B55"/>
    <w:rsid w:val="00727FC5"/>
    <w:rsid w:val="007315BC"/>
    <w:rsid w:val="00733D41"/>
    <w:rsid w:val="00736047"/>
    <w:rsid w:val="00736D07"/>
    <w:rsid w:val="007378C7"/>
    <w:rsid w:val="007409EC"/>
    <w:rsid w:val="00740DA4"/>
    <w:rsid w:val="00741168"/>
    <w:rsid w:val="00743861"/>
    <w:rsid w:val="00743BA2"/>
    <w:rsid w:val="00745EF6"/>
    <w:rsid w:val="007460E0"/>
    <w:rsid w:val="00751178"/>
    <w:rsid w:val="00751D40"/>
    <w:rsid w:val="00754B88"/>
    <w:rsid w:val="00754FE2"/>
    <w:rsid w:val="0075685F"/>
    <w:rsid w:val="00756AFF"/>
    <w:rsid w:val="007600D6"/>
    <w:rsid w:val="007604F0"/>
    <w:rsid w:val="00760BE3"/>
    <w:rsid w:val="00760FA3"/>
    <w:rsid w:val="00763F74"/>
    <w:rsid w:val="00766C87"/>
    <w:rsid w:val="00767347"/>
    <w:rsid w:val="0077212B"/>
    <w:rsid w:val="00773097"/>
    <w:rsid w:val="00775755"/>
    <w:rsid w:val="00781DF1"/>
    <w:rsid w:val="00782018"/>
    <w:rsid w:val="007835CD"/>
    <w:rsid w:val="0078607D"/>
    <w:rsid w:val="00790E08"/>
    <w:rsid w:val="007918E8"/>
    <w:rsid w:val="007961CC"/>
    <w:rsid w:val="00796E8C"/>
    <w:rsid w:val="00796FEB"/>
    <w:rsid w:val="007A0B22"/>
    <w:rsid w:val="007A0DA8"/>
    <w:rsid w:val="007A1740"/>
    <w:rsid w:val="007A3B2E"/>
    <w:rsid w:val="007A438C"/>
    <w:rsid w:val="007A5AE3"/>
    <w:rsid w:val="007A6E6E"/>
    <w:rsid w:val="007B037C"/>
    <w:rsid w:val="007B2547"/>
    <w:rsid w:val="007B2913"/>
    <w:rsid w:val="007B34FE"/>
    <w:rsid w:val="007B4B2F"/>
    <w:rsid w:val="007B5797"/>
    <w:rsid w:val="007B5D98"/>
    <w:rsid w:val="007B602B"/>
    <w:rsid w:val="007B7A3C"/>
    <w:rsid w:val="007C0351"/>
    <w:rsid w:val="007C0481"/>
    <w:rsid w:val="007C089E"/>
    <w:rsid w:val="007C2DE7"/>
    <w:rsid w:val="007C34DB"/>
    <w:rsid w:val="007C5256"/>
    <w:rsid w:val="007C7B2B"/>
    <w:rsid w:val="007D0680"/>
    <w:rsid w:val="007D06FC"/>
    <w:rsid w:val="007D09FA"/>
    <w:rsid w:val="007D0D7B"/>
    <w:rsid w:val="007D12DC"/>
    <w:rsid w:val="007D2637"/>
    <w:rsid w:val="007D29C4"/>
    <w:rsid w:val="007D2C99"/>
    <w:rsid w:val="007D4916"/>
    <w:rsid w:val="007D4AFD"/>
    <w:rsid w:val="007D4F72"/>
    <w:rsid w:val="007E07AF"/>
    <w:rsid w:val="007E2D91"/>
    <w:rsid w:val="007E61B8"/>
    <w:rsid w:val="007E6628"/>
    <w:rsid w:val="007E6981"/>
    <w:rsid w:val="007E6DC2"/>
    <w:rsid w:val="007E6F65"/>
    <w:rsid w:val="007E7D1D"/>
    <w:rsid w:val="007F06CA"/>
    <w:rsid w:val="007F1525"/>
    <w:rsid w:val="007F2592"/>
    <w:rsid w:val="007F3BC3"/>
    <w:rsid w:val="007F5F26"/>
    <w:rsid w:val="007F63DD"/>
    <w:rsid w:val="008012BD"/>
    <w:rsid w:val="00801516"/>
    <w:rsid w:val="00801DDA"/>
    <w:rsid w:val="00802B5F"/>
    <w:rsid w:val="00803B86"/>
    <w:rsid w:val="00806600"/>
    <w:rsid w:val="00810059"/>
    <w:rsid w:val="00814431"/>
    <w:rsid w:val="0081510C"/>
    <w:rsid w:val="0081602A"/>
    <w:rsid w:val="008177C6"/>
    <w:rsid w:val="00817F47"/>
    <w:rsid w:val="0082110D"/>
    <w:rsid w:val="00821F2E"/>
    <w:rsid w:val="008233A0"/>
    <w:rsid w:val="0082391C"/>
    <w:rsid w:val="00824CE1"/>
    <w:rsid w:val="008255D7"/>
    <w:rsid w:val="0082562A"/>
    <w:rsid w:val="00827F30"/>
    <w:rsid w:val="008369C6"/>
    <w:rsid w:val="00840E5F"/>
    <w:rsid w:val="00841652"/>
    <w:rsid w:val="0084291C"/>
    <w:rsid w:val="008439D6"/>
    <w:rsid w:val="00844117"/>
    <w:rsid w:val="00846DBE"/>
    <w:rsid w:val="00854558"/>
    <w:rsid w:val="00857C90"/>
    <w:rsid w:val="00857FE9"/>
    <w:rsid w:val="008618B5"/>
    <w:rsid w:val="00862850"/>
    <w:rsid w:val="0086494B"/>
    <w:rsid w:val="0086627F"/>
    <w:rsid w:val="0087073E"/>
    <w:rsid w:val="00870BD4"/>
    <w:rsid w:val="00871239"/>
    <w:rsid w:val="00872421"/>
    <w:rsid w:val="00872FFC"/>
    <w:rsid w:val="0087585B"/>
    <w:rsid w:val="00876FBB"/>
    <w:rsid w:val="0087715B"/>
    <w:rsid w:val="008812E6"/>
    <w:rsid w:val="008814D6"/>
    <w:rsid w:val="00882854"/>
    <w:rsid w:val="00885105"/>
    <w:rsid w:val="00885F22"/>
    <w:rsid w:val="00886DB8"/>
    <w:rsid w:val="0089245D"/>
    <w:rsid w:val="008927CB"/>
    <w:rsid w:val="00895455"/>
    <w:rsid w:val="008A06AC"/>
    <w:rsid w:val="008A0F95"/>
    <w:rsid w:val="008A19D3"/>
    <w:rsid w:val="008A313C"/>
    <w:rsid w:val="008A3B20"/>
    <w:rsid w:val="008A3F23"/>
    <w:rsid w:val="008A490B"/>
    <w:rsid w:val="008A6A48"/>
    <w:rsid w:val="008A6F8B"/>
    <w:rsid w:val="008B0F03"/>
    <w:rsid w:val="008B0F63"/>
    <w:rsid w:val="008B70DB"/>
    <w:rsid w:val="008B777A"/>
    <w:rsid w:val="008C0760"/>
    <w:rsid w:val="008C1595"/>
    <w:rsid w:val="008C1F7E"/>
    <w:rsid w:val="008C313F"/>
    <w:rsid w:val="008C3B98"/>
    <w:rsid w:val="008C41B1"/>
    <w:rsid w:val="008C4416"/>
    <w:rsid w:val="008C4CFC"/>
    <w:rsid w:val="008C5053"/>
    <w:rsid w:val="008C56B1"/>
    <w:rsid w:val="008C5B1A"/>
    <w:rsid w:val="008C5F14"/>
    <w:rsid w:val="008C5F96"/>
    <w:rsid w:val="008D1D66"/>
    <w:rsid w:val="008D4407"/>
    <w:rsid w:val="008D48E8"/>
    <w:rsid w:val="008D4917"/>
    <w:rsid w:val="008D62E5"/>
    <w:rsid w:val="008D6990"/>
    <w:rsid w:val="008E206E"/>
    <w:rsid w:val="008E26AF"/>
    <w:rsid w:val="008E3A50"/>
    <w:rsid w:val="008E472A"/>
    <w:rsid w:val="008E53B9"/>
    <w:rsid w:val="008E588E"/>
    <w:rsid w:val="008E5F8E"/>
    <w:rsid w:val="008F01C7"/>
    <w:rsid w:val="008F1866"/>
    <w:rsid w:val="008F4316"/>
    <w:rsid w:val="008F5151"/>
    <w:rsid w:val="008F5B79"/>
    <w:rsid w:val="008F5CF7"/>
    <w:rsid w:val="008F644D"/>
    <w:rsid w:val="0090135C"/>
    <w:rsid w:val="00901526"/>
    <w:rsid w:val="009018FD"/>
    <w:rsid w:val="00902566"/>
    <w:rsid w:val="00902ADF"/>
    <w:rsid w:val="00904AD6"/>
    <w:rsid w:val="00904D03"/>
    <w:rsid w:val="0090625F"/>
    <w:rsid w:val="00910D82"/>
    <w:rsid w:val="00911581"/>
    <w:rsid w:val="009118A8"/>
    <w:rsid w:val="0091214F"/>
    <w:rsid w:val="00913AA0"/>
    <w:rsid w:val="00913AFA"/>
    <w:rsid w:val="00913D54"/>
    <w:rsid w:val="009162EC"/>
    <w:rsid w:val="00916362"/>
    <w:rsid w:val="009170B3"/>
    <w:rsid w:val="00922083"/>
    <w:rsid w:val="00922457"/>
    <w:rsid w:val="0092503F"/>
    <w:rsid w:val="00925855"/>
    <w:rsid w:val="009278B5"/>
    <w:rsid w:val="009308F4"/>
    <w:rsid w:val="00933881"/>
    <w:rsid w:val="00933EA0"/>
    <w:rsid w:val="009357C9"/>
    <w:rsid w:val="009370C2"/>
    <w:rsid w:val="00944A12"/>
    <w:rsid w:val="00945087"/>
    <w:rsid w:val="00945321"/>
    <w:rsid w:val="00950317"/>
    <w:rsid w:val="00953241"/>
    <w:rsid w:val="0095349A"/>
    <w:rsid w:val="009545D0"/>
    <w:rsid w:val="00956BD4"/>
    <w:rsid w:val="00957A79"/>
    <w:rsid w:val="009618E5"/>
    <w:rsid w:val="0096250B"/>
    <w:rsid w:val="00962BFF"/>
    <w:rsid w:val="009633CD"/>
    <w:rsid w:val="00965C37"/>
    <w:rsid w:val="009664CD"/>
    <w:rsid w:val="00966DB1"/>
    <w:rsid w:val="00967C8B"/>
    <w:rsid w:val="00970440"/>
    <w:rsid w:val="00970517"/>
    <w:rsid w:val="00971545"/>
    <w:rsid w:val="0097198E"/>
    <w:rsid w:val="00971C1E"/>
    <w:rsid w:val="00971DC4"/>
    <w:rsid w:val="009724DB"/>
    <w:rsid w:val="00972524"/>
    <w:rsid w:val="00976165"/>
    <w:rsid w:val="00977275"/>
    <w:rsid w:val="00977B08"/>
    <w:rsid w:val="0098065E"/>
    <w:rsid w:val="009810CE"/>
    <w:rsid w:val="00981831"/>
    <w:rsid w:val="0098186A"/>
    <w:rsid w:val="00981A88"/>
    <w:rsid w:val="009827C9"/>
    <w:rsid w:val="009838FF"/>
    <w:rsid w:val="00983E27"/>
    <w:rsid w:val="0098533F"/>
    <w:rsid w:val="00985C95"/>
    <w:rsid w:val="00985DAD"/>
    <w:rsid w:val="009874BA"/>
    <w:rsid w:val="009875F5"/>
    <w:rsid w:val="009913CE"/>
    <w:rsid w:val="009923E6"/>
    <w:rsid w:val="00992C8D"/>
    <w:rsid w:val="0099438C"/>
    <w:rsid w:val="00994797"/>
    <w:rsid w:val="00994978"/>
    <w:rsid w:val="00995C09"/>
    <w:rsid w:val="009968AC"/>
    <w:rsid w:val="00997BC9"/>
    <w:rsid w:val="009A1D0B"/>
    <w:rsid w:val="009A2589"/>
    <w:rsid w:val="009A3E50"/>
    <w:rsid w:val="009A5653"/>
    <w:rsid w:val="009A5735"/>
    <w:rsid w:val="009A62D5"/>
    <w:rsid w:val="009A6D8F"/>
    <w:rsid w:val="009B235F"/>
    <w:rsid w:val="009B5CC3"/>
    <w:rsid w:val="009C3915"/>
    <w:rsid w:val="009C3C31"/>
    <w:rsid w:val="009C57DD"/>
    <w:rsid w:val="009C5B1C"/>
    <w:rsid w:val="009C6C18"/>
    <w:rsid w:val="009C76D0"/>
    <w:rsid w:val="009D0F87"/>
    <w:rsid w:val="009D4C76"/>
    <w:rsid w:val="009D6123"/>
    <w:rsid w:val="009D720A"/>
    <w:rsid w:val="009E2017"/>
    <w:rsid w:val="009E2133"/>
    <w:rsid w:val="009E41DC"/>
    <w:rsid w:val="009E4A4E"/>
    <w:rsid w:val="009F161E"/>
    <w:rsid w:val="009F2CEE"/>
    <w:rsid w:val="009F60CD"/>
    <w:rsid w:val="00A026DB"/>
    <w:rsid w:val="00A04CC2"/>
    <w:rsid w:val="00A04E96"/>
    <w:rsid w:val="00A058FE"/>
    <w:rsid w:val="00A07192"/>
    <w:rsid w:val="00A0764A"/>
    <w:rsid w:val="00A07704"/>
    <w:rsid w:val="00A1196C"/>
    <w:rsid w:val="00A12255"/>
    <w:rsid w:val="00A13C31"/>
    <w:rsid w:val="00A13F9B"/>
    <w:rsid w:val="00A144BD"/>
    <w:rsid w:val="00A155EE"/>
    <w:rsid w:val="00A15693"/>
    <w:rsid w:val="00A163A7"/>
    <w:rsid w:val="00A1708C"/>
    <w:rsid w:val="00A21EE6"/>
    <w:rsid w:val="00A2544E"/>
    <w:rsid w:val="00A32865"/>
    <w:rsid w:val="00A36386"/>
    <w:rsid w:val="00A363AA"/>
    <w:rsid w:val="00A366F0"/>
    <w:rsid w:val="00A36A4B"/>
    <w:rsid w:val="00A36E02"/>
    <w:rsid w:val="00A374A3"/>
    <w:rsid w:val="00A4085C"/>
    <w:rsid w:val="00A45963"/>
    <w:rsid w:val="00A51159"/>
    <w:rsid w:val="00A53FA0"/>
    <w:rsid w:val="00A54A17"/>
    <w:rsid w:val="00A5568C"/>
    <w:rsid w:val="00A5776D"/>
    <w:rsid w:val="00A603B5"/>
    <w:rsid w:val="00A61C0E"/>
    <w:rsid w:val="00A655C4"/>
    <w:rsid w:val="00A65A85"/>
    <w:rsid w:val="00A6764E"/>
    <w:rsid w:val="00A67A45"/>
    <w:rsid w:val="00A73776"/>
    <w:rsid w:val="00A745AF"/>
    <w:rsid w:val="00A75DFA"/>
    <w:rsid w:val="00A818D7"/>
    <w:rsid w:val="00A828A3"/>
    <w:rsid w:val="00A83BF2"/>
    <w:rsid w:val="00A84CBE"/>
    <w:rsid w:val="00A85741"/>
    <w:rsid w:val="00A91464"/>
    <w:rsid w:val="00A9263B"/>
    <w:rsid w:val="00A92EB5"/>
    <w:rsid w:val="00A931BC"/>
    <w:rsid w:val="00A94988"/>
    <w:rsid w:val="00AA121E"/>
    <w:rsid w:val="00AA28B1"/>
    <w:rsid w:val="00AA428C"/>
    <w:rsid w:val="00AA4361"/>
    <w:rsid w:val="00AA44B4"/>
    <w:rsid w:val="00AA46CC"/>
    <w:rsid w:val="00AA5983"/>
    <w:rsid w:val="00AA5ED2"/>
    <w:rsid w:val="00AA6045"/>
    <w:rsid w:val="00AA698A"/>
    <w:rsid w:val="00AA7868"/>
    <w:rsid w:val="00AA7A83"/>
    <w:rsid w:val="00AB0265"/>
    <w:rsid w:val="00AB24EB"/>
    <w:rsid w:val="00AB5CE2"/>
    <w:rsid w:val="00AB67A1"/>
    <w:rsid w:val="00AC0188"/>
    <w:rsid w:val="00AC05D7"/>
    <w:rsid w:val="00AC2684"/>
    <w:rsid w:val="00AC35CD"/>
    <w:rsid w:val="00AC3F23"/>
    <w:rsid w:val="00AC5BB4"/>
    <w:rsid w:val="00AD1CCE"/>
    <w:rsid w:val="00AD2C9A"/>
    <w:rsid w:val="00AD2ECF"/>
    <w:rsid w:val="00AD4396"/>
    <w:rsid w:val="00AD7988"/>
    <w:rsid w:val="00AD7FE9"/>
    <w:rsid w:val="00AE5884"/>
    <w:rsid w:val="00AE7E09"/>
    <w:rsid w:val="00AF0AF0"/>
    <w:rsid w:val="00AF27C1"/>
    <w:rsid w:val="00B01842"/>
    <w:rsid w:val="00B054B1"/>
    <w:rsid w:val="00B05692"/>
    <w:rsid w:val="00B10CE4"/>
    <w:rsid w:val="00B11954"/>
    <w:rsid w:val="00B1422B"/>
    <w:rsid w:val="00B1578B"/>
    <w:rsid w:val="00B20DAF"/>
    <w:rsid w:val="00B2154C"/>
    <w:rsid w:val="00B2573A"/>
    <w:rsid w:val="00B2654A"/>
    <w:rsid w:val="00B26894"/>
    <w:rsid w:val="00B26B2F"/>
    <w:rsid w:val="00B26C14"/>
    <w:rsid w:val="00B27F94"/>
    <w:rsid w:val="00B33F43"/>
    <w:rsid w:val="00B37F3A"/>
    <w:rsid w:val="00B40F28"/>
    <w:rsid w:val="00B43F1C"/>
    <w:rsid w:val="00B44239"/>
    <w:rsid w:val="00B4523B"/>
    <w:rsid w:val="00B45297"/>
    <w:rsid w:val="00B454CD"/>
    <w:rsid w:val="00B47606"/>
    <w:rsid w:val="00B47A28"/>
    <w:rsid w:val="00B514E4"/>
    <w:rsid w:val="00B51561"/>
    <w:rsid w:val="00B564A3"/>
    <w:rsid w:val="00B565B2"/>
    <w:rsid w:val="00B57666"/>
    <w:rsid w:val="00B60463"/>
    <w:rsid w:val="00B61923"/>
    <w:rsid w:val="00B63105"/>
    <w:rsid w:val="00B63434"/>
    <w:rsid w:val="00B65A9C"/>
    <w:rsid w:val="00B71944"/>
    <w:rsid w:val="00B72629"/>
    <w:rsid w:val="00B727E4"/>
    <w:rsid w:val="00B73EA0"/>
    <w:rsid w:val="00B74637"/>
    <w:rsid w:val="00B74650"/>
    <w:rsid w:val="00B75ADA"/>
    <w:rsid w:val="00B75F44"/>
    <w:rsid w:val="00B84F95"/>
    <w:rsid w:val="00B8583F"/>
    <w:rsid w:val="00B86104"/>
    <w:rsid w:val="00B86648"/>
    <w:rsid w:val="00B87E6C"/>
    <w:rsid w:val="00B9238D"/>
    <w:rsid w:val="00B92855"/>
    <w:rsid w:val="00B93836"/>
    <w:rsid w:val="00B944CE"/>
    <w:rsid w:val="00B95CCB"/>
    <w:rsid w:val="00B977BA"/>
    <w:rsid w:val="00BA27EA"/>
    <w:rsid w:val="00BA38E3"/>
    <w:rsid w:val="00BA6521"/>
    <w:rsid w:val="00BB2E79"/>
    <w:rsid w:val="00BB3C8E"/>
    <w:rsid w:val="00BB40A0"/>
    <w:rsid w:val="00BB45C7"/>
    <w:rsid w:val="00BB7153"/>
    <w:rsid w:val="00BB7222"/>
    <w:rsid w:val="00BB7E88"/>
    <w:rsid w:val="00BC0472"/>
    <w:rsid w:val="00BC1D1C"/>
    <w:rsid w:val="00BC23D3"/>
    <w:rsid w:val="00BC27C4"/>
    <w:rsid w:val="00BC375E"/>
    <w:rsid w:val="00BC6BF2"/>
    <w:rsid w:val="00BC6F76"/>
    <w:rsid w:val="00BC7D35"/>
    <w:rsid w:val="00BD183E"/>
    <w:rsid w:val="00BD20A2"/>
    <w:rsid w:val="00BD2F94"/>
    <w:rsid w:val="00BD4003"/>
    <w:rsid w:val="00BD46DA"/>
    <w:rsid w:val="00BD4723"/>
    <w:rsid w:val="00BD56A1"/>
    <w:rsid w:val="00BD6D39"/>
    <w:rsid w:val="00BD7172"/>
    <w:rsid w:val="00BD734E"/>
    <w:rsid w:val="00BE09DD"/>
    <w:rsid w:val="00BE1D98"/>
    <w:rsid w:val="00BE2547"/>
    <w:rsid w:val="00BE4657"/>
    <w:rsid w:val="00BE5879"/>
    <w:rsid w:val="00BF06E3"/>
    <w:rsid w:val="00BF0CA2"/>
    <w:rsid w:val="00BF11D8"/>
    <w:rsid w:val="00BF264A"/>
    <w:rsid w:val="00C0056C"/>
    <w:rsid w:val="00C00B38"/>
    <w:rsid w:val="00C03DFD"/>
    <w:rsid w:val="00C0640C"/>
    <w:rsid w:val="00C066E7"/>
    <w:rsid w:val="00C10F63"/>
    <w:rsid w:val="00C118E5"/>
    <w:rsid w:val="00C13E9A"/>
    <w:rsid w:val="00C14045"/>
    <w:rsid w:val="00C14F1D"/>
    <w:rsid w:val="00C155FE"/>
    <w:rsid w:val="00C16765"/>
    <w:rsid w:val="00C21753"/>
    <w:rsid w:val="00C2206D"/>
    <w:rsid w:val="00C2310E"/>
    <w:rsid w:val="00C242B9"/>
    <w:rsid w:val="00C25455"/>
    <w:rsid w:val="00C2581C"/>
    <w:rsid w:val="00C2641B"/>
    <w:rsid w:val="00C341A5"/>
    <w:rsid w:val="00C361D7"/>
    <w:rsid w:val="00C4123E"/>
    <w:rsid w:val="00C42100"/>
    <w:rsid w:val="00C43894"/>
    <w:rsid w:val="00C52244"/>
    <w:rsid w:val="00C52EDD"/>
    <w:rsid w:val="00C52F08"/>
    <w:rsid w:val="00C536CA"/>
    <w:rsid w:val="00C53CB1"/>
    <w:rsid w:val="00C544F1"/>
    <w:rsid w:val="00C54E59"/>
    <w:rsid w:val="00C553BB"/>
    <w:rsid w:val="00C61BFF"/>
    <w:rsid w:val="00C623A0"/>
    <w:rsid w:val="00C629CF"/>
    <w:rsid w:val="00C62D5D"/>
    <w:rsid w:val="00C631C9"/>
    <w:rsid w:val="00C63B81"/>
    <w:rsid w:val="00C65468"/>
    <w:rsid w:val="00C70052"/>
    <w:rsid w:val="00C70B5C"/>
    <w:rsid w:val="00C713AA"/>
    <w:rsid w:val="00C72532"/>
    <w:rsid w:val="00C72ABF"/>
    <w:rsid w:val="00C72D19"/>
    <w:rsid w:val="00C7539B"/>
    <w:rsid w:val="00C7615A"/>
    <w:rsid w:val="00C762FC"/>
    <w:rsid w:val="00C76BB1"/>
    <w:rsid w:val="00C77708"/>
    <w:rsid w:val="00C81093"/>
    <w:rsid w:val="00C822C2"/>
    <w:rsid w:val="00C83A67"/>
    <w:rsid w:val="00C84496"/>
    <w:rsid w:val="00C84939"/>
    <w:rsid w:val="00C855B8"/>
    <w:rsid w:val="00C87A59"/>
    <w:rsid w:val="00C9038D"/>
    <w:rsid w:val="00C9074A"/>
    <w:rsid w:val="00C91E01"/>
    <w:rsid w:val="00C96E58"/>
    <w:rsid w:val="00CA1E64"/>
    <w:rsid w:val="00CA325A"/>
    <w:rsid w:val="00CA3453"/>
    <w:rsid w:val="00CA4AB4"/>
    <w:rsid w:val="00CB06EF"/>
    <w:rsid w:val="00CB1C66"/>
    <w:rsid w:val="00CB2243"/>
    <w:rsid w:val="00CB28C9"/>
    <w:rsid w:val="00CB45AC"/>
    <w:rsid w:val="00CB4D21"/>
    <w:rsid w:val="00CB7C90"/>
    <w:rsid w:val="00CC1399"/>
    <w:rsid w:val="00CC5850"/>
    <w:rsid w:val="00CC6EA0"/>
    <w:rsid w:val="00CD0096"/>
    <w:rsid w:val="00CD2B71"/>
    <w:rsid w:val="00CD394C"/>
    <w:rsid w:val="00CE052A"/>
    <w:rsid w:val="00CE0748"/>
    <w:rsid w:val="00CE0B7A"/>
    <w:rsid w:val="00CE24E7"/>
    <w:rsid w:val="00CE4537"/>
    <w:rsid w:val="00CE491D"/>
    <w:rsid w:val="00CE4AD7"/>
    <w:rsid w:val="00CF09A8"/>
    <w:rsid w:val="00CF0FDA"/>
    <w:rsid w:val="00CF2ABA"/>
    <w:rsid w:val="00CF3652"/>
    <w:rsid w:val="00CF5227"/>
    <w:rsid w:val="00CF53C6"/>
    <w:rsid w:val="00CF6381"/>
    <w:rsid w:val="00CF6DC8"/>
    <w:rsid w:val="00CF7556"/>
    <w:rsid w:val="00D0092A"/>
    <w:rsid w:val="00D01011"/>
    <w:rsid w:val="00D0346F"/>
    <w:rsid w:val="00D12EFF"/>
    <w:rsid w:val="00D13E8A"/>
    <w:rsid w:val="00D1479B"/>
    <w:rsid w:val="00D165B8"/>
    <w:rsid w:val="00D17162"/>
    <w:rsid w:val="00D17B30"/>
    <w:rsid w:val="00D22AC3"/>
    <w:rsid w:val="00D23ADF"/>
    <w:rsid w:val="00D25D5C"/>
    <w:rsid w:val="00D33537"/>
    <w:rsid w:val="00D33CB3"/>
    <w:rsid w:val="00D3648B"/>
    <w:rsid w:val="00D3648C"/>
    <w:rsid w:val="00D3741E"/>
    <w:rsid w:val="00D4057D"/>
    <w:rsid w:val="00D43607"/>
    <w:rsid w:val="00D43967"/>
    <w:rsid w:val="00D4429D"/>
    <w:rsid w:val="00D44D0C"/>
    <w:rsid w:val="00D45776"/>
    <w:rsid w:val="00D458F5"/>
    <w:rsid w:val="00D46F5F"/>
    <w:rsid w:val="00D51597"/>
    <w:rsid w:val="00D516AA"/>
    <w:rsid w:val="00D518AF"/>
    <w:rsid w:val="00D51AAC"/>
    <w:rsid w:val="00D525E5"/>
    <w:rsid w:val="00D53DDF"/>
    <w:rsid w:val="00D5465B"/>
    <w:rsid w:val="00D556D7"/>
    <w:rsid w:val="00D56365"/>
    <w:rsid w:val="00D5655E"/>
    <w:rsid w:val="00D6186B"/>
    <w:rsid w:val="00D63214"/>
    <w:rsid w:val="00D6344E"/>
    <w:rsid w:val="00D638B7"/>
    <w:rsid w:val="00D65875"/>
    <w:rsid w:val="00D676F4"/>
    <w:rsid w:val="00D724D7"/>
    <w:rsid w:val="00D733DF"/>
    <w:rsid w:val="00D73BCC"/>
    <w:rsid w:val="00D76D43"/>
    <w:rsid w:val="00D775E6"/>
    <w:rsid w:val="00D810B3"/>
    <w:rsid w:val="00D82B29"/>
    <w:rsid w:val="00D8531D"/>
    <w:rsid w:val="00D85595"/>
    <w:rsid w:val="00D86347"/>
    <w:rsid w:val="00D87554"/>
    <w:rsid w:val="00D87EF5"/>
    <w:rsid w:val="00D91259"/>
    <w:rsid w:val="00D92BB1"/>
    <w:rsid w:val="00D93F02"/>
    <w:rsid w:val="00D9581A"/>
    <w:rsid w:val="00DA0FB9"/>
    <w:rsid w:val="00DA147C"/>
    <w:rsid w:val="00DA1AC1"/>
    <w:rsid w:val="00DA2205"/>
    <w:rsid w:val="00DA26A7"/>
    <w:rsid w:val="00DA2A11"/>
    <w:rsid w:val="00DA5119"/>
    <w:rsid w:val="00DA5236"/>
    <w:rsid w:val="00DA7149"/>
    <w:rsid w:val="00DA7945"/>
    <w:rsid w:val="00DB06DF"/>
    <w:rsid w:val="00DB17AB"/>
    <w:rsid w:val="00DB36B2"/>
    <w:rsid w:val="00DB3EA8"/>
    <w:rsid w:val="00DB654B"/>
    <w:rsid w:val="00DB66FB"/>
    <w:rsid w:val="00DC209A"/>
    <w:rsid w:val="00DC3331"/>
    <w:rsid w:val="00DC3BE3"/>
    <w:rsid w:val="00DC45CA"/>
    <w:rsid w:val="00DC76B4"/>
    <w:rsid w:val="00DC7F3F"/>
    <w:rsid w:val="00DD3628"/>
    <w:rsid w:val="00DD3726"/>
    <w:rsid w:val="00DD3C1C"/>
    <w:rsid w:val="00DD691D"/>
    <w:rsid w:val="00DE1E96"/>
    <w:rsid w:val="00DE22E8"/>
    <w:rsid w:val="00DE2B2B"/>
    <w:rsid w:val="00DE5495"/>
    <w:rsid w:val="00DE5868"/>
    <w:rsid w:val="00DE7899"/>
    <w:rsid w:val="00DF1EF5"/>
    <w:rsid w:val="00DF3B12"/>
    <w:rsid w:val="00DF67E9"/>
    <w:rsid w:val="00DF7B92"/>
    <w:rsid w:val="00E00782"/>
    <w:rsid w:val="00E00E23"/>
    <w:rsid w:val="00E05A4A"/>
    <w:rsid w:val="00E10442"/>
    <w:rsid w:val="00E107F4"/>
    <w:rsid w:val="00E110F8"/>
    <w:rsid w:val="00E11C1B"/>
    <w:rsid w:val="00E12ADD"/>
    <w:rsid w:val="00E164BA"/>
    <w:rsid w:val="00E17889"/>
    <w:rsid w:val="00E209BD"/>
    <w:rsid w:val="00E230DE"/>
    <w:rsid w:val="00E23763"/>
    <w:rsid w:val="00E24DB4"/>
    <w:rsid w:val="00E25863"/>
    <w:rsid w:val="00E25A5A"/>
    <w:rsid w:val="00E27268"/>
    <w:rsid w:val="00E27D3A"/>
    <w:rsid w:val="00E27E46"/>
    <w:rsid w:val="00E3187B"/>
    <w:rsid w:val="00E32114"/>
    <w:rsid w:val="00E33578"/>
    <w:rsid w:val="00E335CD"/>
    <w:rsid w:val="00E33788"/>
    <w:rsid w:val="00E34167"/>
    <w:rsid w:val="00E3470B"/>
    <w:rsid w:val="00E34C8D"/>
    <w:rsid w:val="00E34D5D"/>
    <w:rsid w:val="00E40D55"/>
    <w:rsid w:val="00E45791"/>
    <w:rsid w:val="00E5024E"/>
    <w:rsid w:val="00E50534"/>
    <w:rsid w:val="00E51278"/>
    <w:rsid w:val="00E51341"/>
    <w:rsid w:val="00E51AD5"/>
    <w:rsid w:val="00E51ED8"/>
    <w:rsid w:val="00E520D7"/>
    <w:rsid w:val="00E529BB"/>
    <w:rsid w:val="00E542C7"/>
    <w:rsid w:val="00E55085"/>
    <w:rsid w:val="00E56811"/>
    <w:rsid w:val="00E577DD"/>
    <w:rsid w:val="00E61B04"/>
    <w:rsid w:val="00E61D42"/>
    <w:rsid w:val="00E62412"/>
    <w:rsid w:val="00E62EC1"/>
    <w:rsid w:val="00E6445D"/>
    <w:rsid w:val="00E65F8C"/>
    <w:rsid w:val="00E67F96"/>
    <w:rsid w:val="00E7022D"/>
    <w:rsid w:val="00E70513"/>
    <w:rsid w:val="00E70922"/>
    <w:rsid w:val="00E70B42"/>
    <w:rsid w:val="00E714AE"/>
    <w:rsid w:val="00E71D0C"/>
    <w:rsid w:val="00E7233C"/>
    <w:rsid w:val="00E73696"/>
    <w:rsid w:val="00E74679"/>
    <w:rsid w:val="00E75A99"/>
    <w:rsid w:val="00E77123"/>
    <w:rsid w:val="00E80106"/>
    <w:rsid w:val="00E80634"/>
    <w:rsid w:val="00E807AE"/>
    <w:rsid w:val="00E8277B"/>
    <w:rsid w:val="00E82A95"/>
    <w:rsid w:val="00E864DE"/>
    <w:rsid w:val="00E871EE"/>
    <w:rsid w:val="00E90E70"/>
    <w:rsid w:val="00E93829"/>
    <w:rsid w:val="00E93D81"/>
    <w:rsid w:val="00E95BE7"/>
    <w:rsid w:val="00E97BFC"/>
    <w:rsid w:val="00EA004A"/>
    <w:rsid w:val="00EA0299"/>
    <w:rsid w:val="00EA12B3"/>
    <w:rsid w:val="00EA2379"/>
    <w:rsid w:val="00EA282E"/>
    <w:rsid w:val="00EA3A6B"/>
    <w:rsid w:val="00EA5627"/>
    <w:rsid w:val="00EA599C"/>
    <w:rsid w:val="00EA61A7"/>
    <w:rsid w:val="00EA6426"/>
    <w:rsid w:val="00EA6659"/>
    <w:rsid w:val="00EB1587"/>
    <w:rsid w:val="00EB555A"/>
    <w:rsid w:val="00EB70CF"/>
    <w:rsid w:val="00EB7E2A"/>
    <w:rsid w:val="00EC043A"/>
    <w:rsid w:val="00EC0FC4"/>
    <w:rsid w:val="00EC3AD8"/>
    <w:rsid w:val="00EC413A"/>
    <w:rsid w:val="00EC454B"/>
    <w:rsid w:val="00EC4647"/>
    <w:rsid w:val="00EC4CF6"/>
    <w:rsid w:val="00EC542B"/>
    <w:rsid w:val="00EC5A81"/>
    <w:rsid w:val="00ED0B94"/>
    <w:rsid w:val="00ED0C82"/>
    <w:rsid w:val="00ED1705"/>
    <w:rsid w:val="00ED2BDE"/>
    <w:rsid w:val="00ED3E55"/>
    <w:rsid w:val="00ED5912"/>
    <w:rsid w:val="00ED5CD4"/>
    <w:rsid w:val="00EE0051"/>
    <w:rsid w:val="00EE1B55"/>
    <w:rsid w:val="00EE1D12"/>
    <w:rsid w:val="00EE283E"/>
    <w:rsid w:val="00EE2A4D"/>
    <w:rsid w:val="00EE46EE"/>
    <w:rsid w:val="00EE4863"/>
    <w:rsid w:val="00EE4F0D"/>
    <w:rsid w:val="00EE56F9"/>
    <w:rsid w:val="00EE7BA1"/>
    <w:rsid w:val="00EF2486"/>
    <w:rsid w:val="00EF3A17"/>
    <w:rsid w:val="00EF407F"/>
    <w:rsid w:val="00EF44AF"/>
    <w:rsid w:val="00EF4F48"/>
    <w:rsid w:val="00EF5565"/>
    <w:rsid w:val="00EF5688"/>
    <w:rsid w:val="00EF5EB3"/>
    <w:rsid w:val="00EF7BEF"/>
    <w:rsid w:val="00F0143B"/>
    <w:rsid w:val="00F05DDD"/>
    <w:rsid w:val="00F061A7"/>
    <w:rsid w:val="00F0668F"/>
    <w:rsid w:val="00F076B1"/>
    <w:rsid w:val="00F077EB"/>
    <w:rsid w:val="00F12C0E"/>
    <w:rsid w:val="00F15792"/>
    <w:rsid w:val="00F16658"/>
    <w:rsid w:val="00F223FF"/>
    <w:rsid w:val="00F22585"/>
    <w:rsid w:val="00F2277B"/>
    <w:rsid w:val="00F22821"/>
    <w:rsid w:val="00F22C00"/>
    <w:rsid w:val="00F22EF0"/>
    <w:rsid w:val="00F2593C"/>
    <w:rsid w:val="00F26CC8"/>
    <w:rsid w:val="00F271CF"/>
    <w:rsid w:val="00F27DAB"/>
    <w:rsid w:val="00F30F6A"/>
    <w:rsid w:val="00F31563"/>
    <w:rsid w:val="00F31D48"/>
    <w:rsid w:val="00F31EE2"/>
    <w:rsid w:val="00F31F71"/>
    <w:rsid w:val="00F32191"/>
    <w:rsid w:val="00F321C4"/>
    <w:rsid w:val="00F323BA"/>
    <w:rsid w:val="00F32609"/>
    <w:rsid w:val="00F35674"/>
    <w:rsid w:val="00F35C9F"/>
    <w:rsid w:val="00F40E91"/>
    <w:rsid w:val="00F41A4A"/>
    <w:rsid w:val="00F43271"/>
    <w:rsid w:val="00F44396"/>
    <w:rsid w:val="00F448C3"/>
    <w:rsid w:val="00F50AEB"/>
    <w:rsid w:val="00F512B6"/>
    <w:rsid w:val="00F521E3"/>
    <w:rsid w:val="00F55580"/>
    <w:rsid w:val="00F61E09"/>
    <w:rsid w:val="00F61FF8"/>
    <w:rsid w:val="00F6226E"/>
    <w:rsid w:val="00F632AC"/>
    <w:rsid w:val="00F64206"/>
    <w:rsid w:val="00F642DE"/>
    <w:rsid w:val="00F653C8"/>
    <w:rsid w:val="00F66F62"/>
    <w:rsid w:val="00F67767"/>
    <w:rsid w:val="00F7005D"/>
    <w:rsid w:val="00F71E2A"/>
    <w:rsid w:val="00F71E84"/>
    <w:rsid w:val="00F72957"/>
    <w:rsid w:val="00F72CF4"/>
    <w:rsid w:val="00F74C30"/>
    <w:rsid w:val="00F76209"/>
    <w:rsid w:val="00F7777F"/>
    <w:rsid w:val="00F804AA"/>
    <w:rsid w:val="00F80E90"/>
    <w:rsid w:val="00F80ED2"/>
    <w:rsid w:val="00F83DD2"/>
    <w:rsid w:val="00F857A3"/>
    <w:rsid w:val="00F85FC2"/>
    <w:rsid w:val="00F87C83"/>
    <w:rsid w:val="00F9059E"/>
    <w:rsid w:val="00F90823"/>
    <w:rsid w:val="00F91633"/>
    <w:rsid w:val="00F9468B"/>
    <w:rsid w:val="00F96CC9"/>
    <w:rsid w:val="00F97950"/>
    <w:rsid w:val="00FA1727"/>
    <w:rsid w:val="00FA39CF"/>
    <w:rsid w:val="00FA49BC"/>
    <w:rsid w:val="00FA4C5A"/>
    <w:rsid w:val="00FA5AB1"/>
    <w:rsid w:val="00FA6042"/>
    <w:rsid w:val="00FB31FE"/>
    <w:rsid w:val="00FB3304"/>
    <w:rsid w:val="00FB6374"/>
    <w:rsid w:val="00FB6CB4"/>
    <w:rsid w:val="00FB6FD8"/>
    <w:rsid w:val="00FC2B71"/>
    <w:rsid w:val="00FC5363"/>
    <w:rsid w:val="00FC6DB7"/>
    <w:rsid w:val="00FC776F"/>
    <w:rsid w:val="00FD250B"/>
    <w:rsid w:val="00FD2F1C"/>
    <w:rsid w:val="00FD39EA"/>
    <w:rsid w:val="00FD7D0B"/>
    <w:rsid w:val="00FE218B"/>
    <w:rsid w:val="00FE405B"/>
    <w:rsid w:val="00FE59A2"/>
    <w:rsid w:val="00FE6D02"/>
    <w:rsid w:val="00FE777F"/>
    <w:rsid w:val="00FE79F7"/>
    <w:rsid w:val="00FF1385"/>
    <w:rsid w:val="00FF53E8"/>
    <w:rsid w:val="00FF6052"/>
    <w:rsid w:val="00FF6A5A"/>
    <w:rsid w:val="00FF762C"/>
    <w:rsid w:val="00FF79C6"/>
    <w:rsid w:val="03724537"/>
    <w:rsid w:val="03851ED2"/>
    <w:rsid w:val="04043AA5"/>
    <w:rsid w:val="043E7102"/>
    <w:rsid w:val="048D42C4"/>
    <w:rsid w:val="06952ADA"/>
    <w:rsid w:val="071B4038"/>
    <w:rsid w:val="08444D9F"/>
    <w:rsid w:val="08AA4743"/>
    <w:rsid w:val="08D12404"/>
    <w:rsid w:val="0B072024"/>
    <w:rsid w:val="11803EC2"/>
    <w:rsid w:val="121A40C0"/>
    <w:rsid w:val="12AE6B32"/>
    <w:rsid w:val="16AA643D"/>
    <w:rsid w:val="171347E8"/>
    <w:rsid w:val="1B181533"/>
    <w:rsid w:val="1BA7556B"/>
    <w:rsid w:val="1F5472F6"/>
    <w:rsid w:val="1F805BBC"/>
    <w:rsid w:val="2038536A"/>
    <w:rsid w:val="21346507"/>
    <w:rsid w:val="21457AA6"/>
    <w:rsid w:val="2518296A"/>
    <w:rsid w:val="268B284C"/>
    <w:rsid w:val="27015D0E"/>
    <w:rsid w:val="286D29E1"/>
    <w:rsid w:val="2A863051"/>
    <w:rsid w:val="2C6A365C"/>
    <w:rsid w:val="2DC50F24"/>
    <w:rsid w:val="2F3C308F"/>
    <w:rsid w:val="2FD71C09"/>
    <w:rsid w:val="320C1BA8"/>
    <w:rsid w:val="332848FF"/>
    <w:rsid w:val="33B33591"/>
    <w:rsid w:val="341579FF"/>
    <w:rsid w:val="34F73875"/>
    <w:rsid w:val="35033E04"/>
    <w:rsid w:val="360F267E"/>
    <w:rsid w:val="36CC24F7"/>
    <w:rsid w:val="375436D4"/>
    <w:rsid w:val="39A1679C"/>
    <w:rsid w:val="3C030505"/>
    <w:rsid w:val="3CB37024"/>
    <w:rsid w:val="3D8C258A"/>
    <w:rsid w:val="42092064"/>
    <w:rsid w:val="43297F3D"/>
    <w:rsid w:val="4412373D"/>
    <w:rsid w:val="44846EF4"/>
    <w:rsid w:val="44F11AA7"/>
    <w:rsid w:val="455A36D4"/>
    <w:rsid w:val="462875A5"/>
    <w:rsid w:val="46A401F3"/>
    <w:rsid w:val="499814CB"/>
    <w:rsid w:val="49FA026B"/>
    <w:rsid w:val="4AD16E3D"/>
    <w:rsid w:val="4B46248B"/>
    <w:rsid w:val="4B8D6483"/>
    <w:rsid w:val="4BBD33CE"/>
    <w:rsid w:val="4D291727"/>
    <w:rsid w:val="4DAA76F7"/>
    <w:rsid w:val="4DFF0486"/>
    <w:rsid w:val="50847E24"/>
    <w:rsid w:val="50F1625A"/>
    <w:rsid w:val="51B15013"/>
    <w:rsid w:val="5222697F"/>
    <w:rsid w:val="53211D72"/>
    <w:rsid w:val="55826059"/>
    <w:rsid w:val="55DB4169"/>
    <w:rsid w:val="57E45843"/>
    <w:rsid w:val="58036FF1"/>
    <w:rsid w:val="591F64C4"/>
    <w:rsid w:val="59B30F36"/>
    <w:rsid w:val="59E35308"/>
    <w:rsid w:val="5CED0783"/>
    <w:rsid w:val="637451BA"/>
    <w:rsid w:val="64EB5CA0"/>
    <w:rsid w:val="65526949"/>
    <w:rsid w:val="669A7F65"/>
    <w:rsid w:val="672B1A53"/>
    <w:rsid w:val="691C697F"/>
    <w:rsid w:val="6A270136"/>
    <w:rsid w:val="6A555782"/>
    <w:rsid w:val="6A617017"/>
    <w:rsid w:val="6CBC13F4"/>
    <w:rsid w:val="6D016666"/>
    <w:rsid w:val="6E000787"/>
    <w:rsid w:val="6E091096"/>
    <w:rsid w:val="6F64004E"/>
    <w:rsid w:val="71263532"/>
    <w:rsid w:val="7248108B"/>
    <w:rsid w:val="7907149F"/>
    <w:rsid w:val="793A736F"/>
    <w:rsid w:val="79630533"/>
    <w:rsid w:val="7A435623"/>
    <w:rsid w:val="7AF00FBF"/>
    <w:rsid w:val="7B0D6371"/>
    <w:rsid w:val="7B425546"/>
    <w:rsid w:val="7B9A1458"/>
    <w:rsid w:val="7BF662EE"/>
    <w:rsid w:val="7CE945FD"/>
    <w:rsid w:val="7DD11077"/>
    <w:rsid w:val="7E5A355A"/>
    <w:rsid w:val="7F0A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2A11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A11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3B2A11"/>
    <w:pPr>
      <w:keepNext/>
      <w:keepLines/>
      <w:autoSpaceDE w:val="0"/>
      <w:autoSpaceDN w:val="0"/>
      <w:adjustRightInd w:val="0"/>
      <w:spacing w:before="120" w:line="360" w:lineRule="auto"/>
      <w:jc w:val="center"/>
      <w:outlineLvl w:val="1"/>
    </w:pPr>
    <w:rPr>
      <w:rFonts w:ascii="Arial" w:hAnsi="Arial"/>
      <w:b/>
      <w:kern w:val="0"/>
      <w:sz w:val="32"/>
      <w:szCs w:val="20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3B2A11"/>
    <w:pPr>
      <w:keepNext/>
      <w:keepLines/>
      <w:wordWrap w:val="0"/>
      <w:autoSpaceDE w:val="0"/>
      <w:autoSpaceDN w:val="0"/>
      <w:adjustRightInd w:val="0"/>
      <w:spacing w:line="440" w:lineRule="exact"/>
      <w:jc w:val="left"/>
      <w:outlineLvl w:val="2"/>
    </w:pPr>
    <w:rPr>
      <w:rFonts w:ascii="宋体"/>
      <w:b/>
      <w:kern w:val="0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788A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788A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3788A"/>
    <w:rPr>
      <w:rFonts w:cs="Times New Roman"/>
      <w:b/>
      <w:bCs/>
      <w:sz w:val="32"/>
      <w:szCs w:val="32"/>
    </w:rPr>
  </w:style>
  <w:style w:type="character" w:customStyle="1" w:styleId="NormalIndentChar">
    <w:name w:val="Normal Indent Char"/>
    <w:link w:val="NormalIndent"/>
    <w:uiPriority w:val="99"/>
    <w:locked/>
    <w:rsid w:val="003B2A11"/>
    <w:rPr>
      <w:rFonts w:ascii="宋体" w:eastAsia="宋体"/>
      <w:sz w:val="24"/>
      <w:lang w:val="en-US" w:eastAsia="zh-CN"/>
    </w:rPr>
  </w:style>
  <w:style w:type="character" w:customStyle="1" w:styleId="DateChar">
    <w:name w:val="Date Char"/>
    <w:uiPriority w:val="99"/>
    <w:locked/>
    <w:rsid w:val="003B2A11"/>
    <w:rPr>
      <w:kern w:val="2"/>
      <w:sz w:val="24"/>
    </w:rPr>
  </w:style>
  <w:style w:type="character" w:styleId="Strong">
    <w:name w:val="Strong"/>
    <w:basedOn w:val="DefaultParagraphFont"/>
    <w:uiPriority w:val="99"/>
    <w:qFormat/>
    <w:rsid w:val="003B2A11"/>
    <w:rPr>
      <w:rFonts w:cs="Times New Roman"/>
      <w:b/>
    </w:rPr>
  </w:style>
  <w:style w:type="character" w:customStyle="1" w:styleId="CommentTextChar">
    <w:name w:val="Comment Text Char"/>
    <w:uiPriority w:val="99"/>
    <w:locked/>
    <w:rsid w:val="003B2A11"/>
    <w:rPr>
      <w:rFonts w:ascii="仿宋_GB2312" w:eastAsia="仿宋_GB2312"/>
      <w:kern w:val="2"/>
      <w:sz w:val="32"/>
    </w:rPr>
  </w:style>
  <w:style w:type="character" w:styleId="Hyperlink">
    <w:name w:val="Hyperlink"/>
    <w:basedOn w:val="DefaultParagraphFont"/>
    <w:uiPriority w:val="99"/>
    <w:rsid w:val="003B2A1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3B2A11"/>
    <w:rPr>
      <w:rFonts w:cs="Times New Roman"/>
    </w:rPr>
  </w:style>
  <w:style w:type="character" w:customStyle="1" w:styleId="Char">
    <w:name w:val="样式（正文） Char"/>
    <w:link w:val="a"/>
    <w:uiPriority w:val="99"/>
    <w:locked/>
    <w:rsid w:val="003B2A11"/>
    <w:rPr>
      <w:rFonts w:ascii="宋体" w:eastAsia="宋体" w:hAnsi="宋体"/>
      <w:kern w:val="2"/>
      <w:sz w:val="22"/>
    </w:rPr>
  </w:style>
  <w:style w:type="character" w:styleId="FollowedHyperlink">
    <w:name w:val="FollowedHyperlink"/>
    <w:basedOn w:val="DefaultParagraphFont"/>
    <w:uiPriority w:val="99"/>
    <w:rsid w:val="003B2A11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B2A11"/>
    <w:rPr>
      <w:rFonts w:cs="Times New Roman"/>
      <w:sz w:val="21"/>
    </w:rPr>
  </w:style>
  <w:style w:type="character" w:customStyle="1" w:styleId="PlainTextChar">
    <w:name w:val="Plain Text Char"/>
    <w:uiPriority w:val="99"/>
    <w:locked/>
    <w:rsid w:val="003B2A11"/>
    <w:rPr>
      <w:rFonts w:ascii="宋体" w:hAnsi="Courier New"/>
      <w:kern w:val="2"/>
      <w:sz w:val="21"/>
    </w:rPr>
  </w:style>
  <w:style w:type="character" w:customStyle="1" w:styleId="DocumentMapChar">
    <w:name w:val="Document Map Char"/>
    <w:uiPriority w:val="99"/>
    <w:locked/>
    <w:rsid w:val="003B2A11"/>
    <w:rPr>
      <w:rFonts w:ascii="宋体" w:eastAsia="宋体"/>
      <w:kern w:val="2"/>
      <w:sz w:val="18"/>
      <w:lang w:val="en-US" w:eastAsia="zh-CN"/>
    </w:rPr>
  </w:style>
  <w:style w:type="paragraph" w:styleId="Header">
    <w:name w:val="header"/>
    <w:basedOn w:val="Normal"/>
    <w:link w:val="HeaderChar"/>
    <w:uiPriority w:val="99"/>
    <w:rsid w:val="003B2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788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B2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88A"/>
    <w:rPr>
      <w:rFonts w:cs="Times New Roman"/>
      <w:sz w:val="2"/>
    </w:rPr>
  </w:style>
  <w:style w:type="paragraph" w:styleId="Date">
    <w:name w:val="Date"/>
    <w:basedOn w:val="Normal"/>
    <w:next w:val="Normal"/>
    <w:link w:val="DateChar1"/>
    <w:uiPriority w:val="99"/>
    <w:rsid w:val="003B2A11"/>
    <w:pPr>
      <w:ind w:leftChars="2500" w:left="100"/>
    </w:pPr>
    <w:rPr>
      <w:sz w:val="24"/>
    </w:rPr>
  </w:style>
  <w:style w:type="character" w:customStyle="1" w:styleId="DateChar1">
    <w:name w:val="Date Char1"/>
    <w:basedOn w:val="DefaultParagraphFont"/>
    <w:link w:val="Date"/>
    <w:uiPriority w:val="99"/>
    <w:semiHidden/>
    <w:locked/>
    <w:rsid w:val="0043788A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rsid w:val="003B2A11"/>
    <w:pPr>
      <w:jc w:val="left"/>
    </w:pPr>
    <w:rPr>
      <w:rFonts w:ascii="仿宋_GB2312" w:eastAsia="仿宋_GB2312"/>
      <w:sz w:val="32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3788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2A11"/>
    <w:rPr>
      <w:rFonts w:ascii="Times New Roman" w:eastAsia="宋体"/>
      <w:b/>
      <w:bCs/>
      <w:sz w:val="21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788A"/>
    <w:rPr>
      <w:rFonts w:cs="Times New Roman"/>
      <w:b/>
      <w:bCs/>
      <w:sz w:val="24"/>
      <w:szCs w:val="24"/>
    </w:rPr>
  </w:style>
  <w:style w:type="paragraph" w:styleId="DocumentMap">
    <w:name w:val="Document Map"/>
    <w:basedOn w:val="Normal"/>
    <w:link w:val="DocumentMapChar1"/>
    <w:uiPriority w:val="99"/>
    <w:rsid w:val="003B2A11"/>
    <w:rPr>
      <w:rFonts w:ascii="宋体"/>
      <w:sz w:val="18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43788A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3B2A11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788A"/>
    <w:rPr>
      <w:rFonts w:cs="Times New Roman"/>
      <w:sz w:val="24"/>
      <w:szCs w:val="24"/>
    </w:rPr>
  </w:style>
  <w:style w:type="paragraph" w:styleId="TOC3">
    <w:name w:val="toc 3"/>
    <w:basedOn w:val="Normal"/>
    <w:next w:val="Normal"/>
    <w:uiPriority w:val="99"/>
    <w:rsid w:val="003B2A11"/>
    <w:pPr>
      <w:spacing w:line="500" w:lineRule="exact"/>
      <w:ind w:leftChars="400" w:left="400"/>
    </w:pPr>
    <w:rPr>
      <w:sz w:val="24"/>
    </w:rPr>
  </w:style>
  <w:style w:type="paragraph" w:styleId="PlainText">
    <w:name w:val="Plain Text"/>
    <w:basedOn w:val="Normal"/>
    <w:link w:val="PlainTextChar1"/>
    <w:uiPriority w:val="99"/>
    <w:rsid w:val="003B2A11"/>
    <w:rPr>
      <w:rFonts w:ascii="宋体" w:hAnsi="Courier New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43788A"/>
    <w:rPr>
      <w:rFonts w:ascii="宋体" w:hAnsi="Courier New" w:cs="Courier New"/>
      <w:sz w:val="21"/>
      <w:szCs w:val="21"/>
    </w:rPr>
  </w:style>
  <w:style w:type="paragraph" w:styleId="NormalIndent">
    <w:name w:val="Normal Indent"/>
    <w:basedOn w:val="Normal"/>
    <w:link w:val="NormalIndentChar"/>
    <w:uiPriority w:val="99"/>
    <w:rsid w:val="003B2A11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3B2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788A"/>
    <w:rPr>
      <w:rFonts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3B2A11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3788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B2A11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788A"/>
    <w:rPr>
      <w:rFonts w:cs="Times New Roman"/>
      <w:sz w:val="24"/>
      <w:szCs w:val="24"/>
    </w:rPr>
  </w:style>
  <w:style w:type="paragraph" w:styleId="TOC1">
    <w:name w:val="toc 1"/>
    <w:basedOn w:val="Normal"/>
    <w:next w:val="Normal"/>
    <w:uiPriority w:val="99"/>
    <w:rsid w:val="003B2A11"/>
    <w:pPr>
      <w:tabs>
        <w:tab w:val="left" w:pos="1260"/>
        <w:tab w:val="right" w:leader="dot" w:pos="9060"/>
      </w:tabs>
      <w:spacing w:line="500" w:lineRule="exact"/>
    </w:pPr>
    <w:rPr>
      <w:sz w:val="24"/>
    </w:rPr>
  </w:style>
  <w:style w:type="paragraph" w:customStyle="1" w:styleId="Char1">
    <w:name w:val="Char1"/>
    <w:basedOn w:val="Normal"/>
    <w:uiPriority w:val="99"/>
    <w:rsid w:val="003B2A11"/>
    <w:rPr>
      <w:rFonts w:ascii="Tahoma" w:hAnsi="Tahoma"/>
      <w:sz w:val="24"/>
      <w:szCs w:val="20"/>
    </w:rPr>
  </w:style>
  <w:style w:type="paragraph" w:styleId="NoSpacing">
    <w:name w:val="No Spacing"/>
    <w:uiPriority w:val="99"/>
    <w:qFormat/>
    <w:rsid w:val="003B2A11"/>
    <w:pPr>
      <w:widowControl w:val="0"/>
      <w:jc w:val="both"/>
    </w:pPr>
    <w:rPr>
      <w:szCs w:val="24"/>
    </w:rPr>
  </w:style>
  <w:style w:type="paragraph" w:styleId="TOC2">
    <w:name w:val="toc 2"/>
    <w:basedOn w:val="Normal"/>
    <w:next w:val="Normal"/>
    <w:uiPriority w:val="99"/>
    <w:rsid w:val="003B2A11"/>
    <w:pPr>
      <w:spacing w:line="500" w:lineRule="exact"/>
      <w:ind w:leftChars="200" w:left="200"/>
    </w:pPr>
    <w:rPr>
      <w:sz w:val="24"/>
    </w:rPr>
  </w:style>
  <w:style w:type="paragraph" w:customStyle="1" w:styleId="2156">
    <w:name w:val="样式 标题 2 + 段后: 156 磅"/>
    <w:basedOn w:val="Heading2"/>
    <w:uiPriority w:val="99"/>
    <w:rsid w:val="003B2A11"/>
    <w:pPr>
      <w:spacing w:before="100" w:after="100" w:line="240" w:lineRule="auto"/>
    </w:pPr>
    <w:rPr>
      <w:rFonts w:cs="宋体"/>
      <w:bCs/>
      <w:sz w:val="30"/>
    </w:rPr>
  </w:style>
  <w:style w:type="paragraph" w:customStyle="1" w:styleId="Char0">
    <w:name w:val="Char"/>
    <w:basedOn w:val="Normal"/>
    <w:uiPriority w:val="99"/>
    <w:rsid w:val="003B2A11"/>
    <w:pPr>
      <w:tabs>
        <w:tab w:val="left" w:pos="432"/>
      </w:tabs>
      <w:spacing w:beforeLines="50" w:afterLines="50"/>
      <w:ind w:left="864" w:hanging="432"/>
    </w:pPr>
    <w:rPr>
      <w:sz w:val="24"/>
    </w:rPr>
  </w:style>
  <w:style w:type="paragraph" w:customStyle="1" w:styleId="a0">
    <w:name w:val="表文"/>
    <w:basedOn w:val="Normal"/>
    <w:uiPriority w:val="99"/>
    <w:rsid w:val="003B2A11"/>
    <w:rPr>
      <w:rFonts w:ascii="宋体" w:hAnsi="宋体" w:cs="宋体"/>
      <w:color w:val="000000"/>
      <w:kern w:val="0"/>
      <w:szCs w:val="21"/>
    </w:rPr>
  </w:style>
  <w:style w:type="paragraph" w:styleId="Index1">
    <w:name w:val="index 1"/>
    <w:basedOn w:val="Normal"/>
    <w:next w:val="Normal"/>
    <w:uiPriority w:val="99"/>
    <w:semiHidden/>
    <w:rsid w:val="003B2A11"/>
    <w:rPr>
      <w:szCs w:val="20"/>
    </w:rPr>
  </w:style>
  <w:style w:type="paragraph" w:customStyle="1" w:styleId="1">
    <w:name w:val="样式1"/>
    <w:basedOn w:val="Heading3"/>
    <w:uiPriority w:val="99"/>
    <w:rsid w:val="003B2A11"/>
    <w:pPr>
      <w:jc w:val="center"/>
    </w:pPr>
  </w:style>
  <w:style w:type="paragraph" w:styleId="ListParagraph">
    <w:name w:val="List Paragraph"/>
    <w:basedOn w:val="Normal"/>
    <w:uiPriority w:val="99"/>
    <w:qFormat/>
    <w:rsid w:val="003B2A11"/>
    <w:pPr>
      <w:ind w:firstLineChars="200" w:firstLine="420"/>
    </w:pPr>
    <w:rPr>
      <w:rFonts w:ascii="Calibri" w:hAnsi="Calibri"/>
      <w:szCs w:val="22"/>
    </w:rPr>
  </w:style>
  <w:style w:type="paragraph" w:customStyle="1" w:styleId="a1">
    <w:name w:val="段"/>
    <w:uiPriority w:val="99"/>
    <w:rsid w:val="003B2A11"/>
    <w:pPr>
      <w:autoSpaceDE w:val="0"/>
      <w:autoSpaceDN w:val="0"/>
      <w:ind w:firstLineChars="200" w:firstLine="200"/>
      <w:jc w:val="both"/>
    </w:pPr>
    <w:rPr>
      <w:rFonts w:ascii="宋体"/>
      <w:kern w:val="0"/>
      <w:szCs w:val="20"/>
    </w:rPr>
  </w:style>
  <w:style w:type="paragraph" w:customStyle="1" w:styleId="Char11">
    <w:name w:val="Char11"/>
    <w:basedOn w:val="Normal"/>
    <w:uiPriority w:val="99"/>
    <w:rsid w:val="003B2A11"/>
    <w:rPr>
      <w:rFonts w:ascii="Tahoma" w:hAnsi="Tahoma"/>
      <w:sz w:val="24"/>
      <w:szCs w:val="20"/>
    </w:rPr>
  </w:style>
  <w:style w:type="paragraph" w:customStyle="1" w:styleId="p0">
    <w:name w:val="p0"/>
    <w:basedOn w:val="Normal"/>
    <w:uiPriority w:val="99"/>
    <w:rsid w:val="003B2A11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paragraph" w:customStyle="1" w:styleId="a">
    <w:name w:val="样式（正文）"/>
    <w:basedOn w:val="Normal"/>
    <w:link w:val="Char"/>
    <w:uiPriority w:val="99"/>
    <w:rsid w:val="003B2A11"/>
    <w:pPr>
      <w:spacing w:line="360" w:lineRule="auto"/>
      <w:ind w:firstLineChars="200" w:firstLine="200"/>
    </w:pPr>
    <w:rPr>
      <w:rFonts w:ascii="宋体" w:hAnsi="宋体"/>
      <w:sz w:val="22"/>
      <w:szCs w:val="20"/>
    </w:rPr>
  </w:style>
  <w:style w:type="paragraph" w:customStyle="1" w:styleId="Char2">
    <w:name w:val="Char2"/>
    <w:basedOn w:val="Normal"/>
    <w:next w:val="Normal"/>
    <w:uiPriority w:val="99"/>
    <w:rsid w:val="003B2A11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CharChar1">
    <w:name w:val="Char Char1"/>
    <w:basedOn w:val="Normal"/>
    <w:uiPriority w:val="99"/>
    <w:rsid w:val="003B2A11"/>
    <w:rPr>
      <w:szCs w:val="20"/>
    </w:rPr>
  </w:style>
  <w:style w:type="paragraph" w:customStyle="1" w:styleId="DL">
    <w:name w:val="D&amp;L"/>
    <w:basedOn w:val="Header"/>
    <w:uiPriority w:val="99"/>
    <w:rsid w:val="000F66FB"/>
    <w:pPr>
      <w:pBdr>
        <w:bottom w:val="thinThickSmallGap" w:sz="18" w:space="1" w:color="auto"/>
      </w:pBdr>
      <w:adjustRightInd w:val="0"/>
      <w:snapToGrid/>
      <w:spacing w:line="240" w:lineRule="atLeast"/>
      <w:textAlignment w:val="baseline"/>
    </w:pPr>
    <w:rPr>
      <w:kern w:val="0"/>
      <w:sz w:val="24"/>
      <w:szCs w:val="20"/>
    </w:rPr>
  </w:style>
  <w:style w:type="character" w:customStyle="1" w:styleId="Char3">
    <w:name w:val="纯文本 Char"/>
    <w:uiPriority w:val="99"/>
    <w:rsid w:val="00652AEB"/>
    <w:rPr>
      <w:rFonts w:ascii="宋体" w:hAnsi="Courier New"/>
      <w:kern w:val="2"/>
      <w:sz w:val="21"/>
    </w:rPr>
  </w:style>
  <w:style w:type="character" w:customStyle="1" w:styleId="Char4">
    <w:name w:val="正文缩进 Char"/>
    <w:uiPriority w:val="99"/>
    <w:rsid w:val="00652AEB"/>
    <w:rPr>
      <w:rFonts w:ascii="宋体" w:eastAsia="宋体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395</Words>
  <Characters>2252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招标文件</dc:title>
  <dc:subject/>
  <dc:creator>LF</dc:creator>
  <cp:keywords/>
  <dc:description/>
  <cp:lastModifiedBy>沈青松</cp:lastModifiedBy>
  <cp:revision>3</cp:revision>
  <cp:lastPrinted>2015-06-30T00:10:00Z</cp:lastPrinted>
  <dcterms:created xsi:type="dcterms:W3CDTF">2016-12-08T06:11:00Z</dcterms:created>
  <dcterms:modified xsi:type="dcterms:W3CDTF">2016-12-08T06:25:00Z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